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62" w:rsidRDefault="00151B5F" w:rsidP="00151B5F">
      <w:pPr>
        <w:rPr>
          <w:b/>
          <w:sz w:val="24"/>
          <w:lang w:val="de-DE"/>
        </w:rPr>
      </w:pPr>
      <w:r w:rsidRPr="00DC6D65">
        <w:rPr>
          <w:b/>
          <w:sz w:val="24"/>
          <w:lang w:val="de-DE"/>
        </w:rPr>
        <w:t>Aufgabe</w:t>
      </w:r>
      <w:r w:rsidR="00FF6162">
        <w:rPr>
          <w:b/>
          <w:sz w:val="24"/>
          <w:lang w:val="de-DE"/>
        </w:rPr>
        <w:t xml:space="preserve"> 1</w:t>
      </w:r>
      <w:r w:rsidR="009F6343">
        <w:rPr>
          <w:b/>
          <w:sz w:val="24"/>
          <w:lang w:val="de-DE"/>
        </w:rPr>
        <w:t xml:space="preserve"> </w:t>
      </w:r>
      <w:r w:rsidRPr="00DC6D65">
        <w:rPr>
          <w:b/>
          <w:sz w:val="24"/>
          <w:lang w:val="de-DE"/>
        </w:rPr>
        <w:t xml:space="preserve">: </w:t>
      </w:r>
    </w:p>
    <w:p w:rsidR="00151B5F" w:rsidRPr="00DC6D65" w:rsidRDefault="009F6343" w:rsidP="00151B5F">
      <w:pPr>
        <w:rPr>
          <w:b/>
          <w:lang w:val="de-DE"/>
        </w:rPr>
      </w:pPr>
      <w:r>
        <w:rPr>
          <w:b/>
          <w:sz w:val="24"/>
          <w:lang w:val="de-DE"/>
        </w:rPr>
        <w:t xml:space="preserve">Gipskartonplatten-Herstellung. </w:t>
      </w:r>
      <w:r w:rsidR="00151B5F" w:rsidRPr="00DC6D65">
        <w:rPr>
          <w:b/>
          <w:sz w:val="24"/>
          <w:lang w:val="de-DE"/>
        </w:rPr>
        <w:t xml:space="preserve">Trage die </w:t>
      </w:r>
      <w:r w:rsidR="00F230A1" w:rsidRPr="00DC6D65">
        <w:rPr>
          <w:b/>
          <w:sz w:val="24"/>
          <w:lang w:val="de-DE"/>
        </w:rPr>
        <w:t>richtigen Zahlen</w:t>
      </w:r>
      <w:r w:rsidR="00151B5F" w:rsidRPr="00DC6D65">
        <w:rPr>
          <w:b/>
          <w:sz w:val="24"/>
          <w:lang w:val="de-DE"/>
        </w:rPr>
        <w:t xml:space="preserve"> </w:t>
      </w:r>
      <w:r w:rsidR="00F230A1" w:rsidRPr="00DC6D65">
        <w:rPr>
          <w:b/>
          <w:sz w:val="24"/>
          <w:lang w:val="de-DE"/>
        </w:rPr>
        <w:t xml:space="preserve">in die Kästchen </w:t>
      </w:r>
      <w:r w:rsidR="00151B5F" w:rsidRPr="00DC6D65">
        <w:rPr>
          <w:b/>
          <w:sz w:val="24"/>
          <w:lang w:val="de-DE"/>
        </w:rPr>
        <w:t>ein!</w:t>
      </w:r>
      <w:r w:rsidR="00151B5F" w:rsidRPr="00DC6D65">
        <w:rPr>
          <w:b/>
          <w:lang w:val="de-DE"/>
        </w:rPr>
        <w:t xml:space="preserve"> </w:t>
      </w:r>
    </w:p>
    <w:p w:rsidR="00F230A1" w:rsidRDefault="00F230A1" w:rsidP="00F230A1">
      <w:pPr>
        <w:rPr>
          <w:b/>
          <w:sz w:val="16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CFB484" wp14:editId="2C4D01F9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4724400" cy="2924175"/>
                <wp:effectExtent l="19050" t="19050" r="19050" b="2857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924175"/>
                          <a:chOff x="0" y="0"/>
                          <a:chExt cx="4724400" cy="292417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" t="2011" r="32906" b="34651"/>
                          <a:stretch/>
                        </pic:blipFill>
                        <pic:spPr bwMode="auto">
                          <a:xfrm>
                            <a:off x="0" y="0"/>
                            <a:ext cx="4724400" cy="29241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857250" y="2333625"/>
                            <a:ext cx="234950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2838450" y="2257425"/>
                            <a:ext cx="211947" cy="139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933825" y="1809750"/>
                            <a:ext cx="224059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2438400" y="904875"/>
                            <a:ext cx="242225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3028950" y="1514475"/>
                            <a:ext cx="242225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733425" y="609600"/>
                            <a:ext cx="229168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2143125" y="409575"/>
                            <a:ext cx="224058" cy="151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1133475" y="66675"/>
                            <a:ext cx="223520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3171825" y="95250"/>
                            <a:ext cx="218003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135pt;margin-top:12.45pt;width:372pt;height:230.25pt;z-index:251675648" coordsize="47244,292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47244;height:29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OrTAAAAA2gAAAA8AAABkcnMvZG93bnJldi54bWxET0tqwzAQ3RdyBzGB7ho5WZTgRgmlJJCF&#10;KdjNAabWxDKxRo6k2O7tK0Ohq+HxvrM7TLYTA/nQOlawXmUgiGunW24UXL5OL1sQISJr7ByTgh8K&#10;cNgvnnaYazdySUMVG5FCOOSowMTY51KG2pDFsHI9ceKuzluMCfpGao9jCred3GTZq7TYcmow2NOH&#10;ofpWPawCOlZGyst3MT1GP36ezvW9LLZKPS+n9zcQkab4L/5zn3WaD/Mr85X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I6tMAAAADaAAAADwAAAAAAAAAAAAAAAACfAgAA&#10;ZHJzL2Rvd25yZXYueG1sUEsFBgAAAAAEAAQA9wAAAIwDAAAAAA==&#10;" filled="t" fillcolor="yellow" stroked="t" strokecolor="#0f6fc6 [3204]">
                  <v:imagedata r:id="rId10" o:title="" croptop="1318f" cropbottom="22709f" cropleft="1121f" cropright="21565f"/>
                  <v:path arrowok="t"/>
                </v:shape>
                <v:rect id="Rechteck 3" o:spid="_x0000_s1028" style="position:absolute;left:8572;top:23336;width:2350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zdMAA&#10;AADaAAAADwAAAGRycy9kb3ducmV2LnhtbESPwWrDMBBE74X+g9hCbrXcBEpxI5s0xZAe7YaeF2tj&#10;mVgrI6mO8/dVINDjMDNvmG212FHM5MPgWMFLloMg7pweuFdw/K6f30CEiKxxdEwKrhSgKh8ftlho&#10;d+GG5jb2IkE4FKjAxDgVUobOkMWQuYk4eSfnLcYkfS+1x0uC21Gu8/xVWhw4LRicaG+oO7e/VsFP&#10;HfiLP69D3TZzU9v98nHyRqnV07J7BxFpif/he/ugFWzgdiXd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2zdMAAAADaAAAADwAAAAAAAAAAAAAAAACYAgAAZHJzL2Rvd25y&#10;ZXYueG1sUEsFBgAAAAAEAAQA9QAAAIUDAAAAAA==&#10;" fillcolor="yellow" strokecolor="#073662 [1604]"/>
                <v:rect id="Rechteck 4" o:spid="_x0000_s1029" style="position:absolute;left:28384;top:22574;width:2119;height:1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AMAA&#10;AADaAAAADwAAAGRycy9kb3ducmV2LnhtbESPwWrDMBBE74X+g9hCbrXcEEpxI5s0xZAe7YaeF2tj&#10;mVgrI6mO8/dVINDjMDNvmG212FHM5MPgWMFLloMg7pweuFdw/K6f30CEiKxxdEwKrhSgKh8ftlho&#10;d+GG5jb2IkE4FKjAxDgVUobOkMWQuYk4eSfnLcYkfS+1x0uC21Gu8/xVWhw4LRicaG+oO7e/VsFP&#10;HfiLP69D3TZzU9v98nHyRqnV07J7BxFpif/he/ugFWzgdiXd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QrAMAAAADaAAAADwAAAAAAAAAAAAAAAACYAgAAZHJzL2Rvd25y&#10;ZXYueG1sUEsFBgAAAAAEAAQA9QAAAIUDAAAAAA==&#10;" fillcolor="yellow" strokecolor="#073662 [1604]"/>
                <v:rect id="Rechteck 5" o:spid="_x0000_s1030" style="position:absolute;left:39338;top:18097;width:2240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Om8AA&#10;AADaAAAADwAAAGRycy9kb3ducmV2LnhtbESPwWrDMBBE74X+g9hCbrXcQEpxI5s0xZAe7YaeF2tj&#10;mVgrI6mO8/dVINDjMDNvmG212FHM5MPgWMFLloMg7pweuFdw/K6f30CEiKxxdEwKrhSgKh8ftlho&#10;d+GG5jb2IkE4FKjAxDgVUobOkMWQuYk4eSfnLcYkfS+1x0uC21Gu8/xVWhw4LRicaG+oO7e/VsFP&#10;HfiLP69D3TZzU9v98nHyRqnV07J7BxFpif/he/ugFWzgdiXd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iOm8AAAADaAAAADwAAAAAAAAAAAAAAAACYAgAAZHJzL2Rvd25y&#10;ZXYueG1sUEsFBgAAAAAEAAQA9QAAAIUDAAAAAA==&#10;" fillcolor="yellow" strokecolor="#073662 [1604]"/>
                <v:rect id="Rechteck 6" o:spid="_x0000_s1031" style="position:absolute;left:24384;top:9048;width:2422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Q7L8A&#10;AADaAAAADwAAAGRycy9kb3ducmV2LnhtbESPT4vCMBTE7wt+h/AEb2vqHmSpRvEPBT22u3h+NM+m&#10;2LyUJFvrtzeCsMdhZn7DrLej7cRAPrSOFSzmGQji2umWGwW/P8XnN4gQkTV2jknBgwJsN5OPNeba&#10;3bmkoYqNSBAOOSowMfa5lKE2ZDHMXU+cvKvzFmOSvpHa4z3BbSe/smwpLbacFgz2dDBU36o/q+BS&#10;BD7z8dEWVTmUhT2M+6s3Ss2m424FItIY/8Pv9kkrWMLrSr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hDsvwAAANoAAAAPAAAAAAAAAAAAAAAAAJgCAABkcnMvZG93bnJl&#10;di54bWxQSwUGAAAAAAQABAD1AAAAhAMAAAAA&#10;" fillcolor="yellow" strokecolor="#073662 [1604]"/>
                <v:rect id="Rechteck 7" o:spid="_x0000_s1032" style="position:absolute;left:30289;top:15144;width:2422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1d8AA&#10;AADaAAAADwAAAGRycy9kb3ducmV2LnhtbESPwWrDMBBE74X+g9hCbrXcHNLiRjZpiiE92g09L9bG&#10;MrFWRlId5++rQKDHYWbeMNtqsaOYyYfBsYKXLAdB3Dk9cK/g+F0/v4EIEVnj6JgUXClAVT4+bLHQ&#10;7sINzW3sRYJwKFCBiXEqpAydIYshcxNx8k7OW4xJ+l5qj5cEt6Nc5/lGWhw4LRicaG+oO7e/VsFP&#10;HfiLP69D3TZzU9v98nHyRqnV07J7BxFpif/he/ugFbzC7Uq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a1d8AAAADaAAAADwAAAAAAAAAAAAAAAACYAgAAZHJzL2Rvd25y&#10;ZXYueG1sUEsFBgAAAAAEAAQA9QAAAIUDAAAAAA==&#10;" fillcolor="yellow" strokecolor="#073662 [1604]"/>
                <v:rect id="Rechteck 8" o:spid="_x0000_s1033" style="position:absolute;left:7334;top:6096;width:2291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hBb0A&#10;AADaAAAADwAAAGRycy9kb3ducmV2LnhtbERPPWvDMBDdC/kP4grdGrkdQnGshDZBkIx2S+bDOlsm&#10;1slIquP8+2godHy872q/uFHMFOLgWcHbugBB3HozcK/g51u/foCICdng6JkU3CnCfrd6qrA0/sY1&#10;zU3qRQ7hWKICm9JUShlbSw7j2k/Emet8cJgyDL00AW853I3yvSg20uHAucHiRAdL7bX5dQouOvKZ&#10;j/dBN/Vca3dYvrpglXp5Xj63IBIt6V/85z4ZBXlrvpJvgNw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khBb0AAADaAAAADwAAAAAAAAAAAAAAAACYAgAAZHJzL2Rvd25yZXYu&#10;eG1sUEsFBgAAAAAEAAQA9QAAAIIDAAAAAA==&#10;" fillcolor="yellow" strokecolor="#073662 [1604]"/>
                <v:rect id="Rechteck 9" o:spid="_x0000_s1034" style="position:absolute;left:21431;top:4095;width:2240;height:1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EnsAA&#10;AADaAAAADwAAAGRycy9kb3ducmV2LnhtbESPwWrDMBBE74X+g9hCbrXcHELrRjZpiiE92g09L9bG&#10;MrFWRlId5++rQKDHYWbeMNtqsaOYyYfBsYKXLAdB3Dk9cK/g+F0/v4IIEVnj6JgUXClAVT4+bLHQ&#10;7sINzW3sRYJwKFCBiXEqpAydIYshcxNx8k7OW4xJ+l5qj5cEt6Nc5/lGWhw4LRicaG+oO7e/VsFP&#10;HfiLP69D3TZzU9v98nHyRqnV07J7BxFpif/he/ugFbzB7Uq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WEnsAAAADaAAAADwAAAAAAAAAAAAAAAACYAgAAZHJzL2Rvd25y&#10;ZXYueG1sUEsFBgAAAAAEAAQA9QAAAIUDAAAAAA==&#10;" fillcolor="yellow" strokecolor="#073662 [1604]"/>
                <v:rect id="Rechteck 10" o:spid="_x0000_s1035" style="position:absolute;left:11334;top:666;width:223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AYcEA&#10;AADbAAAADwAAAGRycy9kb3ducmV2LnhtbESPQWvDMAyF74X9B6PBbo2zHsbI6patI7Adk5aeRazG&#10;YbEcbDdN//10GOwm8Z7e+7TdL35UM8U0BDbwXJSgiLtgB+4NnI71+hVUysgWx8Bk4E4J9ruH1RYr&#10;G27c0NzmXkkIpwoNuJynSuvUOfKYijARi3YJ0WOWNfbaRrxJuB/1pixftMeBpcHhRAdH3U979QbO&#10;deJv/rwPddvMTe0Py8clOmOeHpf3N1CZlvxv/rv+soIv9PKLDK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wGHBAAAA2wAAAA8AAAAAAAAAAAAAAAAAmAIAAGRycy9kb3du&#10;cmV2LnhtbFBLBQYAAAAABAAEAPUAAACGAwAAAAA=&#10;" fillcolor="yellow" strokecolor="#073662 [1604]"/>
                <v:rect id="Rechteck 11" o:spid="_x0000_s1036" style="position:absolute;left:31718;top:952;width:2180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l+r4A&#10;AADbAAAADwAAAGRycy9kb3ducmV2LnhtbERPS4vCMBC+L/gfwgje1tQ9yFKN4oPCemwVz0MzNsVm&#10;UpJY6783Cwt7m4/vOevtaDsxkA+tYwWLeQaCuHa65UbB5Vx8foMIEVlj55gUvCjAdjP5WGOu3ZNL&#10;GqrYiBTCIUcFJsY+lzLUhiyGueuJE3dz3mJM0DdSe3ymcNvJryxbSostpwaDPR0M1ffqYRVci8An&#10;Pr7aoiqHsrCHcX/zRqnZdNytQEQa47/4z/2j0/wF/P6SDp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XZfq+AAAA2wAAAA8AAAAAAAAAAAAAAAAAmAIAAGRycy9kb3ducmV2&#10;LnhtbFBLBQYAAAAABAAEAPUAAACDAwAAAAA=&#10;" fillcolor="yellow" strokecolor="#073662 [1604]"/>
              </v:group>
            </w:pict>
          </mc:Fallback>
        </mc:AlternateContent>
      </w:r>
    </w:p>
    <w:p w:rsidR="00F230A1" w:rsidRDefault="00F230A1" w:rsidP="00F230A1">
      <w:pPr>
        <w:rPr>
          <w:b/>
          <w:sz w:val="16"/>
          <w:lang w:val="de-DE"/>
        </w:rPr>
      </w:pPr>
    </w:p>
    <w:p w:rsidR="00924D25" w:rsidRPr="00F230A1" w:rsidRDefault="00924D25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 xml:space="preserve">1 </w:t>
      </w:r>
      <w:r w:rsidR="00F230A1" w:rsidRPr="00F230A1">
        <w:rPr>
          <w:b/>
          <w:lang w:val="de-DE"/>
        </w:rPr>
        <w:t xml:space="preserve">  </w:t>
      </w:r>
      <w:r w:rsidRPr="00F230A1">
        <w:rPr>
          <w:b/>
          <w:lang w:val="de-DE"/>
        </w:rPr>
        <w:t>Gips</w:t>
      </w:r>
    </w:p>
    <w:p w:rsidR="00924D25" w:rsidRPr="00F230A1" w:rsidRDefault="00924D25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 xml:space="preserve">2 </w:t>
      </w:r>
      <w:r w:rsidR="00F230A1" w:rsidRPr="00F230A1">
        <w:rPr>
          <w:b/>
          <w:lang w:val="de-DE"/>
        </w:rPr>
        <w:t xml:space="preserve">  </w:t>
      </w:r>
      <w:r w:rsidRPr="00F230A1">
        <w:rPr>
          <w:b/>
          <w:lang w:val="de-DE"/>
        </w:rPr>
        <w:t>Papieraufbereitung</w:t>
      </w:r>
    </w:p>
    <w:p w:rsidR="00924D25" w:rsidRPr="00F230A1" w:rsidRDefault="00924D25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 xml:space="preserve">3 </w:t>
      </w:r>
      <w:r w:rsidR="00F230A1" w:rsidRPr="00F230A1">
        <w:rPr>
          <w:b/>
          <w:lang w:val="de-DE"/>
        </w:rPr>
        <w:t xml:space="preserve">  </w:t>
      </w:r>
      <w:r w:rsidRPr="00F230A1">
        <w:rPr>
          <w:b/>
          <w:lang w:val="de-DE"/>
        </w:rPr>
        <w:t>P</w:t>
      </w:r>
      <w:r w:rsidR="00F230A1" w:rsidRPr="00F230A1">
        <w:rPr>
          <w:b/>
          <w:lang w:val="de-DE"/>
        </w:rPr>
        <w:t>a</w:t>
      </w:r>
      <w:r w:rsidRPr="00F230A1">
        <w:rPr>
          <w:b/>
          <w:lang w:val="de-DE"/>
        </w:rPr>
        <w:t>l</w:t>
      </w:r>
      <w:r w:rsidR="00F230A1" w:rsidRPr="00F230A1">
        <w:rPr>
          <w:b/>
          <w:lang w:val="de-DE"/>
        </w:rPr>
        <w:t>e</w:t>
      </w:r>
      <w:r w:rsidRPr="00F230A1">
        <w:rPr>
          <w:b/>
          <w:lang w:val="de-DE"/>
        </w:rPr>
        <w:t>ttieren</w:t>
      </w:r>
    </w:p>
    <w:p w:rsidR="00924D25" w:rsidRPr="00F230A1" w:rsidRDefault="00924D25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 xml:space="preserve">4 </w:t>
      </w:r>
      <w:r w:rsidR="00F230A1" w:rsidRPr="00F230A1">
        <w:rPr>
          <w:b/>
          <w:lang w:val="de-DE"/>
        </w:rPr>
        <w:t xml:space="preserve">  </w:t>
      </w:r>
      <w:r w:rsidRPr="00F230A1">
        <w:rPr>
          <w:b/>
          <w:lang w:val="de-DE"/>
        </w:rPr>
        <w:t>Schleifen</w:t>
      </w:r>
    </w:p>
    <w:p w:rsidR="00924D25" w:rsidRPr="00F230A1" w:rsidRDefault="00924D25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 xml:space="preserve">5 </w:t>
      </w:r>
      <w:r w:rsidR="00F230A1" w:rsidRPr="00F230A1">
        <w:rPr>
          <w:b/>
          <w:lang w:val="de-DE"/>
        </w:rPr>
        <w:t xml:space="preserve">  Wasser</w:t>
      </w:r>
    </w:p>
    <w:p w:rsidR="00F230A1" w:rsidRPr="00F230A1" w:rsidRDefault="00F230A1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>6   Trockenofen</w:t>
      </w:r>
    </w:p>
    <w:p w:rsidR="00F230A1" w:rsidRPr="00F230A1" w:rsidRDefault="00F230A1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>7   Calcinierung</w:t>
      </w:r>
    </w:p>
    <w:p w:rsidR="00F230A1" w:rsidRPr="00F230A1" w:rsidRDefault="00F230A1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>8   Papierfasern</w:t>
      </w:r>
    </w:p>
    <w:p w:rsidR="00F230A1" w:rsidRPr="00F230A1" w:rsidRDefault="00F230A1" w:rsidP="00F230A1">
      <w:pPr>
        <w:spacing w:after="0"/>
        <w:rPr>
          <w:b/>
          <w:lang w:val="de-DE"/>
        </w:rPr>
      </w:pPr>
      <w:r w:rsidRPr="00F230A1">
        <w:rPr>
          <w:b/>
          <w:lang w:val="de-DE"/>
        </w:rPr>
        <w:t>9   Säge</w:t>
      </w:r>
    </w:p>
    <w:p w:rsidR="00F230A1" w:rsidRDefault="00F230A1" w:rsidP="00924D25">
      <w:pPr>
        <w:spacing w:after="0"/>
        <w:rPr>
          <w:b/>
          <w:sz w:val="16"/>
          <w:lang w:val="de-DE"/>
        </w:rPr>
      </w:pPr>
    </w:p>
    <w:p w:rsidR="00F230A1" w:rsidRPr="00924D25" w:rsidRDefault="00F230A1" w:rsidP="00924D25">
      <w:pPr>
        <w:spacing w:after="0"/>
        <w:rPr>
          <w:b/>
          <w:sz w:val="16"/>
          <w:lang w:val="de-DE"/>
        </w:rPr>
      </w:pPr>
    </w:p>
    <w:p w:rsidR="00924D25" w:rsidRDefault="00924D25" w:rsidP="003E2A9D">
      <w:pPr>
        <w:rPr>
          <w:lang w:val="de-DE"/>
        </w:rPr>
      </w:pPr>
    </w:p>
    <w:p w:rsidR="00924D25" w:rsidRDefault="00924D25" w:rsidP="003E2A9D">
      <w:pPr>
        <w:rPr>
          <w:lang w:val="de-DE"/>
        </w:rPr>
      </w:pPr>
    </w:p>
    <w:p w:rsidR="00FF6162" w:rsidRDefault="00FF6162" w:rsidP="00FF6162">
      <w:pPr>
        <w:rPr>
          <w:b/>
          <w:sz w:val="24"/>
          <w:lang w:val="de-DE"/>
        </w:rPr>
      </w:pPr>
    </w:p>
    <w:p w:rsidR="00FF6162" w:rsidRPr="007B4FA0" w:rsidRDefault="00FF6162" w:rsidP="00FF6162">
      <w:pPr>
        <w:rPr>
          <w:b/>
          <w:sz w:val="24"/>
          <w:lang w:val="de-DE"/>
        </w:rPr>
      </w:pPr>
      <w:r w:rsidRPr="007B4FA0">
        <w:rPr>
          <w:b/>
          <w:sz w:val="24"/>
          <w:lang w:val="de-DE"/>
        </w:rPr>
        <w:t>Aufgabe</w:t>
      </w:r>
      <w:r w:rsidR="00631144">
        <w:rPr>
          <w:b/>
          <w:sz w:val="24"/>
          <w:lang w:val="de-DE"/>
        </w:rPr>
        <w:t xml:space="preserve"> 2</w:t>
      </w:r>
      <w:r w:rsidRPr="007B4FA0">
        <w:rPr>
          <w:b/>
          <w:sz w:val="24"/>
          <w:lang w:val="de-DE"/>
        </w:rPr>
        <w:t>: Finde heraus, was hier produziert wird!</w:t>
      </w:r>
    </w:p>
    <w:p w:rsidR="00FF6162" w:rsidRDefault="00FF6162" w:rsidP="00FF6162">
      <w:pPr>
        <w:jc w:val="center"/>
        <w:rPr>
          <w:b/>
          <w:color w:val="FF0000"/>
          <w:lang w:val="de-DE"/>
        </w:rPr>
      </w:pPr>
      <w:r>
        <w:rPr>
          <w:b/>
          <w:noProof/>
          <w:color w:val="FF0000"/>
          <w:lang w:val="de-CH" w:eastAsia="de-CH"/>
        </w:rPr>
        <w:drawing>
          <wp:inline distT="0" distB="0" distL="0" distR="0" wp14:anchorId="590F52A0" wp14:editId="3BE1B33F">
            <wp:extent cx="3495675" cy="28980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ken productie duits 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105" cy="29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162" w:rsidRDefault="00FF6162" w:rsidP="00FF6162">
      <w:pPr>
        <w:rPr>
          <w:b/>
          <w:color w:val="04617B" w:themeColor="text2"/>
          <w:lang w:val="de-DE"/>
        </w:rPr>
      </w:pPr>
      <w:r w:rsidRPr="007B4FA0">
        <w:rPr>
          <w:b/>
          <w:color w:val="04617B" w:themeColor="text2"/>
          <w:lang w:val="de-DE"/>
        </w:rPr>
        <w:t xml:space="preserve">Antwort: _____________________________________________________________________ </w:t>
      </w:r>
    </w:p>
    <w:p w:rsidR="00FF6162" w:rsidRDefault="00FF6162" w:rsidP="00FF6162">
      <w:pPr>
        <w:rPr>
          <w:b/>
          <w:color w:val="04617B" w:themeColor="text2"/>
          <w:lang w:val="de-DE"/>
        </w:rPr>
      </w:pPr>
    </w:p>
    <w:p w:rsidR="00FF6162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lastRenderedPageBreak/>
        <w:t>Aufgabe</w:t>
      </w:r>
      <w:r>
        <w:rPr>
          <w:b/>
          <w:lang w:val="de-DE"/>
        </w:rPr>
        <w:t xml:space="preserve"> 3</w:t>
      </w:r>
      <w:r w:rsidRPr="007B4FA0">
        <w:rPr>
          <w:b/>
          <w:lang w:val="de-DE"/>
        </w:rPr>
        <w:t xml:space="preserve">: </w:t>
      </w:r>
    </w:p>
    <w:p w:rsidR="00FF6162" w:rsidRDefault="00FF6162" w:rsidP="00FF6162">
      <w:pPr>
        <w:rPr>
          <w:b/>
          <w:color w:val="FF0000"/>
          <w:lang w:val="de-DE"/>
        </w:rPr>
      </w:pPr>
      <w:r>
        <w:rPr>
          <w:b/>
          <w:lang w:val="de-DE"/>
        </w:rPr>
        <w:t xml:space="preserve">Notiere hier mindestens 5 </w:t>
      </w:r>
      <w:r w:rsidRPr="007B4FA0">
        <w:rPr>
          <w:b/>
          <w:lang w:val="de-DE"/>
        </w:rPr>
        <w:t>Vorteile der Gipskartonplatte</w:t>
      </w:r>
      <w:r>
        <w:rPr>
          <w:b/>
          <w:lang w:val="de-DE"/>
        </w:rPr>
        <w:t>!</w:t>
      </w:r>
    </w:p>
    <w:p w:rsidR="00FF6162" w:rsidRDefault="00FF6162" w:rsidP="00FF6162">
      <w:pPr>
        <w:rPr>
          <w:b/>
          <w:lang w:val="de-DE"/>
        </w:rPr>
      </w:pPr>
    </w:p>
    <w:p w:rsidR="00FF6162" w:rsidRPr="007B4FA0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t>___________________________________________________________________________________</w:t>
      </w:r>
    </w:p>
    <w:p w:rsidR="00FF6162" w:rsidRPr="007B4FA0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t>___________________________________________________________________________________</w:t>
      </w:r>
    </w:p>
    <w:p w:rsidR="00FF6162" w:rsidRPr="007B4FA0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t>___________________________________________________________________________________</w:t>
      </w:r>
    </w:p>
    <w:p w:rsidR="00FF6162" w:rsidRPr="007B4FA0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t>___________________________________________________________________________________</w:t>
      </w:r>
    </w:p>
    <w:p w:rsidR="00FF6162" w:rsidRPr="007B4FA0" w:rsidRDefault="00FF6162" w:rsidP="00FF6162">
      <w:pPr>
        <w:rPr>
          <w:b/>
          <w:lang w:val="de-DE"/>
        </w:rPr>
      </w:pPr>
      <w:r w:rsidRPr="007B4FA0">
        <w:rPr>
          <w:b/>
          <w:lang w:val="de-DE"/>
        </w:rPr>
        <w:t>___________________________________________________________________________________</w:t>
      </w:r>
    </w:p>
    <w:p w:rsidR="00FF6162" w:rsidRPr="006D7267" w:rsidRDefault="00FF6162" w:rsidP="00FF6162">
      <w:pPr>
        <w:rPr>
          <w:lang w:val="de-DE"/>
        </w:rPr>
      </w:pPr>
      <w:r w:rsidRPr="007B4FA0">
        <w:rPr>
          <w:b/>
          <w:lang w:val="de-DE"/>
        </w:rPr>
        <w:t>______________________________</w:t>
      </w:r>
      <w:r>
        <w:rPr>
          <w:b/>
          <w:lang w:val="de-DE"/>
        </w:rPr>
        <w:t>____________________________          (Kontrolle mit Skript)</w:t>
      </w:r>
    </w:p>
    <w:p w:rsidR="00B16FD0" w:rsidRDefault="00B16FD0" w:rsidP="00B16FD0">
      <w:pPr>
        <w:rPr>
          <w:color w:val="FF0000"/>
          <w:lang w:val="de-DE"/>
        </w:rPr>
      </w:pPr>
    </w:p>
    <w:p w:rsidR="00B16FD0" w:rsidRPr="00B16FD0" w:rsidRDefault="00B16FD0" w:rsidP="00B16FD0">
      <w:pPr>
        <w:rPr>
          <w:b/>
          <w:lang w:val="de-DE"/>
        </w:rPr>
      </w:pPr>
      <w:r w:rsidRPr="00B16FD0">
        <w:rPr>
          <w:b/>
          <w:lang w:val="de-DE"/>
        </w:rPr>
        <w:t>Aufgabe 4:</w:t>
      </w:r>
    </w:p>
    <w:p w:rsidR="00B16FD0" w:rsidRDefault="00B16FD0" w:rsidP="00B16FD0">
      <w:pPr>
        <w:pStyle w:val="Listenabsatz"/>
        <w:numPr>
          <w:ilvl w:val="0"/>
          <w:numId w:val="19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 xml:space="preserve">Warum sind Gipskartonplatten nicht in Feuchträumen geeignet ? 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  <w:r>
        <w:rPr>
          <w:lang w:val="de-DE"/>
        </w:rPr>
        <w:t>_______________________________________________________________________</w:t>
      </w:r>
      <w:r w:rsidRPr="00B16FD0">
        <w:rPr>
          <w:lang w:val="de-DE"/>
        </w:rPr>
        <w:tab/>
      </w:r>
    </w:p>
    <w:p w:rsidR="00B16FD0" w:rsidRP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numPr>
          <w:ilvl w:val="0"/>
          <w:numId w:val="19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Welche Vorarbeiten s</w:t>
      </w:r>
      <w:r>
        <w:rPr>
          <w:lang w:val="de-DE"/>
        </w:rPr>
        <w:t xml:space="preserve">ind notwendig, um neu verlegte </w:t>
      </w:r>
      <w:r w:rsidRPr="00B16FD0">
        <w:rPr>
          <w:lang w:val="de-DE"/>
        </w:rPr>
        <w:t>Gip</w:t>
      </w:r>
      <w:r>
        <w:rPr>
          <w:lang w:val="de-DE"/>
        </w:rPr>
        <w:t>skartonplatten zu beschichten?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  <w:r>
        <w:rPr>
          <w:lang w:val="de-DE"/>
        </w:rPr>
        <w:t>_______________________________________________________________________</w:t>
      </w:r>
      <w:r w:rsidRPr="00B16FD0">
        <w:rPr>
          <w:lang w:val="de-DE"/>
        </w:rPr>
        <w:tab/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P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numPr>
          <w:ilvl w:val="0"/>
          <w:numId w:val="19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Woran erkennt man eine feuer</w:t>
      </w:r>
      <w:r>
        <w:rPr>
          <w:lang w:val="de-DE"/>
        </w:rPr>
        <w:t>geschützte Gipskarton-Bauplatte</w:t>
      </w:r>
      <w:r w:rsidRPr="00B16FD0">
        <w:rPr>
          <w:lang w:val="de-DE"/>
        </w:rPr>
        <w:t>?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  <w:r w:rsidRPr="00B16FD0">
        <w:rPr>
          <w:lang w:val="de-DE"/>
        </w:rPr>
        <w:tab/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  <w:r>
        <w:rPr>
          <w:lang w:val="de-DE"/>
        </w:rPr>
        <w:t>_______________________________________________________________________</w:t>
      </w:r>
      <w:r w:rsidRPr="00B16FD0">
        <w:rPr>
          <w:lang w:val="de-DE"/>
        </w:rPr>
        <w:tab/>
      </w:r>
    </w:p>
    <w:p w:rsidR="00B16FD0" w:rsidRPr="00B16FD0" w:rsidRDefault="00B16FD0" w:rsidP="00B16FD0">
      <w:pPr>
        <w:spacing w:after="120" w:line="240" w:lineRule="auto"/>
        <w:rPr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0A0EC0" wp14:editId="3EE483FD">
                <wp:simplePos x="0" y="0"/>
                <wp:positionH relativeFrom="column">
                  <wp:posOffset>2895600</wp:posOffset>
                </wp:positionH>
                <wp:positionV relativeFrom="paragraph">
                  <wp:posOffset>108585</wp:posOffset>
                </wp:positionV>
                <wp:extent cx="295275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57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28pt;margin-top:8.55pt;width:232.5pt;height:16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" fillcolor="#ffc" strokecolor="#073662 [1604]" strokeweight=".5pt">
                <w10:wrap type="tight"/>
              </v:rect>
            </w:pict>
          </mc:Fallback>
        </mc:AlternateContent>
      </w:r>
    </w:p>
    <w:p w:rsidR="00B16FD0" w:rsidRPr="00B16FD0" w:rsidRDefault="00B16FD0" w:rsidP="00B16FD0">
      <w:pPr>
        <w:pStyle w:val="Listenabsatz"/>
        <w:numPr>
          <w:ilvl w:val="0"/>
          <w:numId w:val="19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Skizziere  hier die Schichten eines Wandaufbaus  mit einer Gipskartonplatte und Wärme-dämmung.</w:t>
      </w:r>
    </w:p>
    <w:p w:rsidR="00B16FD0" w:rsidRPr="00B16FD0" w:rsidRDefault="00B16FD0" w:rsidP="00B16FD0">
      <w:pPr>
        <w:spacing w:after="120" w:line="240" w:lineRule="auto"/>
        <w:rPr>
          <w:lang w:val="de-DE"/>
        </w:rPr>
      </w:pPr>
      <w:r w:rsidRPr="00B16FD0">
        <w:rPr>
          <w:lang w:val="de-DE"/>
        </w:rPr>
        <w:tab/>
      </w:r>
    </w:p>
    <w:p w:rsidR="00FF6162" w:rsidRPr="00B16FD0" w:rsidRDefault="00FF6162" w:rsidP="00B16FD0">
      <w:pPr>
        <w:pStyle w:val="Listenabsatz"/>
        <w:numPr>
          <w:ilvl w:val="0"/>
          <w:numId w:val="19"/>
        </w:numPr>
        <w:spacing w:after="120" w:line="240" w:lineRule="auto"/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  <w:lang w:val="de-DE"/>
        </w:rPr>
      </w:pPr>
      <w:r w:rsidRPr="00B16FD0">
        <w:rPr>
          <w:lang w:val="de-DE"/>
        </w:rPr>
        <w:br w:type="page"/>
      </w:r>
    </w:p>
    <w:p w:rsidR="00FF6162" w:rsidRPr="00FF6162" w:rsidRDefault="009F6343" w:rsidP="009F6343">
      <w:pPr>
        <w:pStyle w:val="berschrift2"/>
        <w:rPr>
          <w:color w:val="FF0000"/>
          <w:sz w:val="36"/>
          <w:lang w:val="de-DE"/>
        </w:rPr>
      </w:pPr>
      <w:r w:rsidRPr="00FF6162">
        <w:rPr>
          <w:color w:val="FF0000"/>
          <w:sz w:val="36"/>
          <w:lang w:val="de-DE"/>
        </w:rPr>
        <w:lastRenderedPageBreak/>
        <w:t>Lösung</w:t>
      </w:r>
      <w:r w:rsidR="00FF6162" w:rsidRPr="00FF6162">
        <w:rPr>
          <w:color w:val="FF0000"/>
          <w:sz w:val="36"/>
          <w:lang w:val="de-DE"/>
        </w:rPr>
        <w:t xml:space="preserve">en </w:t>
      </w:r>
    </w:p>
    <w:p w:rsidR="009F6343" w:rsidRPr="009F6343" w:rsidRDefault="009F6343" w:rsidP="009F6343">
      <w:pPr>
        <w:pStyle w:val="berschrift2"/>
        <w:rPr>
          <w:color w:val="FF0000"/>
          <w:lang w:val="de-DE"/>
        </w:rPr>
      </w:pPr>
      <w:r w:rsidRPr="009F6343">
        <w:rPr>
          <w:color w:val="FF0000"/>
          <w:lang w:val="de-DE"/>
        </w:rPr>
        <w:t xml:space="preserve"> </w:t>
      </w:r>
    </w:p>
    <w:p w:rsidR="00FF6162" w:rsidRDefault="009F6343" w:rsidP="009F6343">
      <w:pPr>
        <w:rPr>
          <w:b/>
          <w:sz w:val="24"/>
          <w:lang w:val="de-DE"/>
        </w:rPr>
      </w:pPr>
      <w:r w:rsidRPr="00DC6D65">
        <w:rPr>
          <w:b/>
          <w:sz w:val="24"/>
          <w:lang w:val="de-DE"/>
        </w:rPr>
        <w:t>Aufgabe</w:t>
      </w:r>
      <w:r w:rsidR="00FF6162">
        <w:rPr>
          <w:b/>
          <w:sz w:val="24"/>
          <w:lang w:val="de-DE"/>
        </w:rPr>
        <w:t xml:space="preserve"> 1</w:t>
      </w:r>
      <w:r w:rsidRPr="00DC6D65">
        <w:rPr>
          <w:b/>
          <w:sz w:val="24"/>
          <w:lang w:val="de-DE"/>
        </w:rPr>
        <w:t xml:space="preserve">: </w:t>
      </w:r>
    </w:p>
    <w:p w:rsidR="009F6343" w:rsidRDefault="009F6343" w:rsidP="009F6343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Gipskartonplatten-Herstellung. </w:t>
      </w:r>
    </w:p>
    <w:p w:rsidR="009F6343" w:rsidRDefault="009F6343" w:rsidP="009F6343">
      <w:pPr>
        <w:rPr>
          <w:b/>
          <w:sz w:val="16"/>
          <w:lang w:val="de-DE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854B49" wp14:editId="56A5FC18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4724400" cy="2924175"/>
                <wp:effectExtent l="19050" t="19050" r="19050" b="2857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924175"/>
                          <a:chOff x="0" y="0"/>
                          <a:chExt cx="4724400" cy="2924175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" t="2011" r="32906" b="34651"/>
                          <a:stretch/>
                        </pic:blipFill>
                        <pic:spPr bwMode="auto">
                          <a:xfrm>
                            <a:off x="0" y="0"/>
                            <a:ext cx="4724400" cy="29241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chteck 16"/>
                        <wps:cNvSpPr/>
                        <wps:spPr>
                          <a:xfrm>
                            <a:off x="857250" y="2333625"/>
                            <a:ext cx="234950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2838450" y="2257425"/>
                            <a:ext cx="211947" cy="139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3933825" y="1809750"/>
                            <a:ext cx="224059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438400" y="904875"/>
                            <a:ext cx="242225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028950" y="1514475"/>
                            <a:ext cx="242225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733425" y="609600"/>
                            <a:ext cx="229168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2143125" y="409575"/>
                            <a:ext cx="224058" cy="151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1133475" y="66675"/>
                            <a:ext cx="223520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3171825" y="95250"/>
                            <a:ext cx="218003" cy="139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135pt;margin-top:12.45pt;width:372pt;height:230.25pt;z-index:251677696" coordsize="47244,292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">
                <v:shape id="Grafik 15" o:spid="_x0000_s1027" type="#_x0000_t75" style="position:absolute;width:47244;height:29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w81DBAAAA2wAAAA8AAABkcnMvZG93bnJldi54bWxET0tqwzAQ3RdyBzGB7Bo5hRTjRgmlNOCF&#10;KdjNAabW1DK1Ro6kxM7to0Khu3m87+wOsx3ElXzoHSvYrDMQxK3TPXcKTp/HxxxEiMgaB8ek4EYB&#10;DvvFww4L7Sau6drETqQQDgUqMDGOhZShNWQxrN1InLhv5y3GBH0ntccphdtBPmXZs7TYc2owONKb&#10;ofanuVgF9N4YKU9f1XyZ/PRxLNtzXeVKrZbz6wuISHP8F/+5S53mb+H3l3SA3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w81DBAAAA2wAAAA8AAAAAAAAAAAAAAAAAnwIA&#10;AGRycy9kb3ducmV2LnhtbFBLBQYAAAAABAAEAPcAAACNAwAAAAA=&#10;" filled="t" fillcolor="yellow" stroked="t" strokecolor="#0f6fc6 [3204]">
                  <v:imagedata r:id="rId10" o:title="" croptop="1318f" cropbottom="22709f" cropleft="1121f" cropright="21565f"/>
                  <v:path arrowok="t"/>
                </v:shape>
                <v:rect id="Rechteck 16" o:spid="_x0000_s1028" style="position:absolute;left:8572;top:23336;width:2350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9jr4A&#10;AADbAAAADwAAAGRycy9kb3ducmV2LnhtbERPS4vCMBC+L/gfwgje1tQ9yFKN4oOCHttdPA/N2BSb&#10;SUmytf57Iwh7m4/vOevtaDsxkA+tYwWLeQaCuHa65UbB70/x+Q0iRGSNnWNS8KAA283kY425dncu&#10;aahiI1IIhxwVmBj7XMpQG7IY5q4nTtzVeYsxQd9I7fGewm0nv7JsKS22nBoM9nQwVN+qP6vgUgQ+&#10;8/HRFlU5lIU9jPurN0rNpuNuBSLSGP/Fb/dJp/lLeP2SDp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+/Y6+AAAA2wAAAA8AAAAAAAAAAAAAAAAAmAIAAGRycy9kb3ducmV2&#10;LnhtbFBLBQYAAAAABAAEAPUAAACDAwAAAAA=&#10;" fillcolor="yellow" strokecolor="#073662 [1604]"/>
                <v:rect id="Rechteck 17" o:spid="_x0000_s1029" style="position:absolute;left:28384;top:22574;width:2119;height:1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YFb4A&#10;AADbAAAADwAAAGRycy9kb3ducmV2LnhtbERPS4vCMBC+L/gfwgje1lQP7lKN4oOCe2xXPA/N2BSb&#10;SUlirf9+s7Cwt/n4nrPZjbYTA/nQOlawmGcgiGunW24UXL6L908QISJr7ByTghcF2G0nbxvMtXty&#10;SUMVG5FCOOSowMTY51KG2pDFMHc9ceJuzluMCfpGao/PFG47ucyylbTYcmow2NPRUH2vHlbBtQj8&#10;xadXW1TlUBb2OB5u3ig1m477NYhIY/wX/7nPOs3/gN9f0gF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yWBW+AAAA2wAAAA8AAAAAAAAAAAAAAAAAmAIAAGRycy9kb3ducmV2&#10;LnhtbFBLBQYAAAAABAAEAPUAAACDAwAAAAA=&#10;" fillcolor="yellow" strokecolor="#073662 [1604]"/>
                <v:rect id="Rechteck 18" o:spid="_x0000_s1030" style="position:absolute;left:39338;top:18097;width:2240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MZ8EA&#10;AADbAAAADwAAAGRycy9kb3ducmV2LnhtbESPQWvDMAyF74X9B6PBbo2zHsbI6patI7Adk5aeRazG&#10;YbEcbDdN//10GOwm8Z7e+7TdL35UM8U0BDbwXJSgiLtgB+4NnI71+hVUysgWx8Bk4E4J9ruH1RYr&#10;G27c0NzmXkkIpwoNuJynSuvUOfKYijARi3YJ0WOWNfbaRrxJuB/1pixftMeBpcHhRAdH3U979QbO&#10;deJv/rwPddvMTe0Py8clOmOeHpf3N1CZlvxv/rv+soIvsPKLDK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zGfBAAAA2wAAAA8AAAAAAAAAAAAAAAAAmAIAAGRycy9kb3du&#10;cmV2LnhtbFBLBQYAAAAABAAEAPUAAACGAwAAAAA=&#10;" fillcolor="yellow" strokecolor="#073662 [1604]"/>
                <v:rect id="Rechteck 19" o:spid="_x0000_s1031" style="position:absolute;left:24384;top:9048;width:2422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p/L4A&#10;AADbAAAADwAAAGRycy9kb3ducmV2LnhtbERPS4vCMBC+L/gfwgje1lQPsluN4oOCe2xXPA/N2BSb&#10;SUlirf9+s7Cwt/n4nrPZjbYTA/nQOlawmGcgiGunW24UXL6L9w8QISJr7ByTghcF2G0nbxvMtXty&#10;SUMVG5FCOOSowMTY51KG2pDFMHc9ceJuzluMCfpGao/PFG47ucyylbTYcmow2NPRUH2vHlbBtQj8&#10;xadXW1TlUBb2OB5u3ig1m477NYhIY/wX/7nPOs3/hN9f0gF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hafy+AAAA2wAAAA8AAAAAAAAAAAAAAAAAmAIAAGRycy9kb3ducmV2&#10;LnhtbFBLBQYAAAAABAAEAPUAAACDAwAAAAA=&#10;" fillcolor="yellow" strokecolor="#073662 [1604]"/>
                <v:rect id="Rechteck 20" o:spid="_x0000_s1032" style="position:absolute;left:30289;top:15144;width:2422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K3L4A&#10;AADbAAAADwAAAGRycy9kb3ducmV2LnhtbERPu2rDMBTdC/kHcQPdGrkZSnCthDTFkI52S+eLdW2Z&#10;WFdGUv34+2goZDycd3Fa7CAm8qF3rOB1l4EgbpzuuVPw812+HECEiKxxcEwKVgpwOm6eCsy1m7mi&#10;qY6dSCEcclRgYhxzKUNjyGLYuZE4ca3zFmOCvpPa45zC7SD3WfYmLfacGgyOdDHU3Oo/q+C3DPzF&#10;n2tf1tVUlfayfLTeKPW8Xc7vICIt8SH+d1+1gn1an76kHyCP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3Cty+AAAA2wAAAA8AAAAAAAAAAAAAAAAAmAIAAGRycy9kb3ducmV2&#10;LnhtbFBLBQYAAAAABAAEAPUAAACDAwAAAAA=&#10;" fillcolor="yellow" strokecolor="#073662 [1604]"/>
                <v:rect id="Rechteck 21" o:spid="_x0000_s1033" style="position:absolute;left:7334;top:6096;width:2291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vR8AA&#10;AADbAAAADwAAAGRycy9kb3ducmV2LnhtbESPT4vCMBTE7wt+h/CEva2pHpalaxT/UNBjq+z50Tyb&#10;YvNSkljrtzeCsMdhZn7DLNej7cRAPrSOFcxnGQji2umWGwXnU/H1AyJEZI2dY1LwoADr1eRjibl2&#10;dy5pqGIjEoRDjgpMjH0uZagNWQwz1xMn7+K8xZikb6T2eE9w28lFln1Liy2nBYM97QzV1+pmFfwV&#10;gY+8f7RFVQ5lYXfj9uKNUp/TcfMLItIY/8Pv9kErWMzh9S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uvR8AAAADbAAAADwAAAAAAAAAAAAAAAACYAgAAZHJzL2Rvd25y&#10;ZXYueG1sUEsFBgAAAAAEAAQA9QAAAIUDAAAAAA==&#10;" fillcolor="yellow" strokecolor="#073662 [1604]"/>
                <v:rect id="Rechteck 22" o:spid="_x0000_s1034" style="position:absolute;left:21431;top:4095;width:2240;height:1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xMMEA&#10;AADbAAAADwAAAGRycy9kb3ducmV2LnhtbESPzWrDMBCE74W8g9hAbo0cH0JxooT8YEiPdkvOi7Wx&#10;TKyVkRTHefuqUOhxmJlvmO1+sr0YyYfOsYLVMgNB3Djdcavg+6t8/wARIrLG3jEpeFGA/W72tsVC&#10;uydXNNaxFQnCoUAFJsahkDI0hiyGpRuIk3dz3mJM0rdSe3wmuO1lnmVrabHjtGBwoJOh5l4/rIJr&#10;GfiTz6+urKuxKu1pOt68UWoxnw4bEJGm+B/+a1+0gjyH3y/p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MTDBAAAA2wAAAA8AAAAAAAAAAAAAAAAAmAIAAGRycy9kb3du&#10;cmV2LnhtbFBLBQYAAAAABAAEAPUAAACGAwAAAAA=&#10;" fillcolor="yellow" strokecolor="#073662 [1604]"/>
                <v:rect id="Rechteck 23" o:spid="_x0000_s1035" style="position:absolute;left:11334;top:666;width:223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Uq8EA&#10;AADbAAAADwAAAGRycy9kb3ducmV2LnhtbESPQWvCQBSE74L/YXmF3symFoqkrqKWQHtMFM+P7DMb&#10;mn0bdtcY/31XEHocZuYbZr2dbC9G8qFzrOAty0EQN0533Co4HcvFCkSIyBp7x6TgTgG2m/lsjYV2&#10;N65orGMrEoRDgQpMjEMhZWgMWQyZG4iTd3HeYkzSt1J7vCW47eUyzz+kxY7TgsGBDoaa3/pqFZzL&#10;wD/8de/Kuhqr0h6m/cUbpV5fpt0niEhT/A8/299awfIdHl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lKvBAAAA2wAAAA8AAAAAAAAAAAAAAAAAmAIAAGRycy9kb3du&#10;cmV2LnhtbFBLBQYAAAAABAAEAPUAAACGAwAAAAA=&#10;" fillcolor="yellow" strokecolor="#073662 [1604]"/>
                <v:rect id="Rechteck 24" o:spid="_x0000_s1036" style="position:absolute;left:31718;top:952;width:2180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M38EA&#10;AADbAAAADwAAAGRycy9kb3ducmV2LnhtbESPQWvCQBSE74L/YXmF3symUoqkrqKWQHtMFM+P7DMb&#10;mn0bdtcY/31XEHocZuYbZr2dbC9G8qFzrOAty0EQN0533Co4HcvFCkSIyBp7x6TgTgG2m/lsjYV2&#10;N65orGMrEoRDgQpMjEMhZWgMWQyZG4iTd3HeYkzSt1J7vCW47eUyzz+kxY7TgsGBDoaa3/pqFZzL&#10;wD/8de/Kuhqr0h6m/cUbpV5fpt0niEhT/A8/299awfIdHl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DN/BAAAA2wAAAA8AAAAAAAAAAAAAAAAAmAIAAGRycy9kb3du&#10;cmV2LnhtbFBLBQYAAAAABAAEAPUAAACGAwAAAAA=&#10;" fillcolor="yellow" strokecolor="#073662 [1604]"/>
              </v:group>
            </w:pict>
          </mc:Fallback>
        </mc:AlternateContent>
      </w:r>
    </w:p>
    <w:p w:rsidR="009F6343" w:rsidRDefault="009F6343" w:rsidP="009F6343">
      <w:pPr>
        <w:rPr>
          <w:b/>
          <w:sz w:val="16"/>
          <w:lang w:val="de-DE"/>
        </w:rPr>
      </w:pPr>
      <w:r>
        <w:rPr>
          <w:b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93980</wp:posOffset>
                </wp:positionV>
                <wp:extent cx="3238500" cy="461010"/>
                <wp:effectExtent l="0" t="0" r="19050" b="3429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4610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7.4pt" to="380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" strokecolor="red"/>
            </w:pict>
          </mc:Fallback>
        </mc:AlternateContent>
      </w:r>
      <w:r>
        <w:rPr>
          <w:b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40640</wp:posOffset>
                </wp:positionV>
                <wp:extent cx="2324100" cy="30480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30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3.2pt" to="228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" strokecolor="red"/>
            </w:pict>
          </mc:Fallback>
        </mc:AlternateConten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5C4A2" wp14:editId="51D52FFA">
                <wp:simplePos x="0" y="0"/>
                <wp:positionH relativeFrom="column">
                  <wp:posOffset>1104900</wp:posOffset>
                </wp:positionH>
                <wp:positionV relativeFrom="paragraph">
                  <wp:posOffset>74930</wp:posOffset>
                </wp:positionV>
                <wp:extent cx="2838450" cy="1419225"/>
                <wp:effectExtent l="0" t="0" r="19050" b="28575"/>
                <wp:wrapNone/>
                <wp:docPr id="8192" name="Gerade Verbindung 8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419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19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5.9pt" to="310.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" strokecolor="black [1600]"/>
            </w:pict>
          </mc:Fallback>
        </mc:AlternateContent>
      </w:r>
      <w:r w:rsidRPr="00FF6162">
        <w:rPr>
          <w:b/>
          <w:color w:val="FF0000"/>
          <w:lang w:val="de-DE"/>
        </w:rPr>
        <w:t>1   Gips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84F44" wp14:editId="25E5B29B">
                <wp:simplePos x="0" y="0"/>
                <wp:positionH relativeFrom="column">
                  <wp:posOffset>1152524</wp:posOffset>
                </wp:positionH>
                <wp:positionV relativeFrom="paragraph">
                  <wp:posOffset>91440</wp:posOffset>
                </wp:positionV>
                <wp:extent cx="1343025" cy="982980"/>
                <wp:effectExtent l="0" t="0" r="28575" b="2667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82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.2pt" to="196.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" strokecolor="red"/>
            </w:pict>
          </mc:Fallback>
        </mc:AlternateContent>
      </w:r>
      <w:r w:rsidRPr="00FF6162">
        <w:rPr>
          <w:b/>
          <w:color w:val="FF0000"/>
          <w:lang w:val="de-DE"/>
        </w:rPr>
        <w:t>2   Papieraufbereitung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F0640" wp14:editId="6DAFA42F">
                <wp:simplePos x="0" y="0"/>
                <wp:positionH relativeFrom="column">
                  <wp:posOffset>1000125</wp:posOffset>
                </wp:positionH>
                <wp:positionV relativeFrom="paragraph">
                  <wp:posOffset>128904</wp:posOffset>
                </wp:positionV>
                <wp:extent cx="1676968" cy="1491829"/>
                <wp:effectExtent l="0" t="0" r="19050" b="3238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968" cy="149182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0.15pt" to="210.8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" strokecolor="#004d6c [1605]"/>
            </w:pict>
          </mc:Fallback>
        </mc:AlternateContent>
      </w:r>
      <w:r w:rsidRPr="00FF6162">
        <w:rPr>
          <w:b/>
          <w:color w:val="FF0000"/>
          <w:lang w:val="de-DE"/>
        </w:rPr>
        <w:t>3   Palettieren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2E6F0" wp14:editId="3FB24BFF">
                <wp:simplePos x="0" y="0"/>
                <wp:positionH relativeFrom="column">
                  <wp:posOffset>752475</wp:posOffset>
                </wp:positionH>
                <wp:positionV relativeFrom="paragraph">
                  <wp:posOffset>17780</wp:posOffset>
                </wp:positionV>
                <wp:extent cx="3486150" cy="295275"/>
                <wp:effectExtent l="0" t="0" r="19050" b="2857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.4pt" to="333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" strokecolor="#20c8f7 [1951]"/>
            </w:pict>
          </mc:Fallback>
        </mc:AlternateContent>
      </w: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54425" wp14:editId="4FF3FB3C">
                <wp:simplePos x="0" y="0"/>
                <wp:positionH relativeFrom="column">
                  <wp:posOffset>857249</wp:posOffset>
                </wp:positionH>
                <wp:positionV relativeFrom="paragraph">
                  <wp:posOffset>71119</wp:posOffset>
                </wp:positionV>
                <wp:extent cx="3781425" cy="1251585"/>
                <wp:effectExtent l="0" t="0" r="28575" b="24765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12515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5.6pt" to="365.2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" strokecolor="red"/>
            </w:pict>
          </mc:Fallback>
        </mc:AlternateContent>
      </w:r>
      <w:r w:rsidRPr="00FF6162">
        <w:rPr>
          <w:b/>
          <w:color w:val="FF0000"/>
          <w:lang w:val="de-DE"/>
        </w:rPr>
        <w:t>4   Schleifen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color w:val="FF0000"/>
          <w:lang w:val="de-DE"/>
        </w:rPr>
        <w:t>5   Wasser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B0258" wp14:editId="55359A26">
                <wp:simplePos x="0" y="0"/>
                <wp:positionH relativeFrom="column">
                  <wp:posOffset>1104900</wp:posOffset>
                </wp:positionH>
                <wp:positionV relativeFrom="paragraph">
                  <wp:posOffset>99695</wp:posOffset>
                </wp:positionV>
                <wp:extent cx="3999428" cy="481965"/>
                <wp:effectExtent l="0" t="0" r="20320" b="3238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428" cy="481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7.85pt" to="401.9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" strokecolor="#386f25 [1608]"/>
            </w:pict>
          </mc:Fallback>
        </mc:AlternateContent>
      </w:r>
      <w:r w:rsidRPr="00FF6162">
        <w:rPr>
          <w:b/>
          <w:color w:val="FF0000"/>
          <w:lang w:val="de-DE"/>
        </w:rPr>
        <w:t>6   Trockenofen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DB288" wp14:editId="2386EFBD">
                <wp:simplePos x="0" y="0"/>
                <wp:positionH relativeFrom="column">
                  <wp:posOffset>581025</wp:posOffset>
                </wp:positionH>
                <wp:positionV relativeFrom="paragraph">
                  <wp:posOffset>36195</wp:posOffset>
                </wp:positionV>
                <wp:extent cx="4248150" cy="447675"/>
                <wp:effectExtent l="0" t="0" r="19050" b="28575"/>
                <wp:wrapNone/>
                <wp:docPr id="8193" name="Gerade Verbindung 8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19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.85pt" to="380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" strokecolor="#073662 [1604]"/>
            </w:pict>
          </mc:Fallback>
        </mc:AlternateContent>
      </w:r>
      <w:r w:rsidRPr="00FF6162">
        <w:rPr>
          <w:b/>
          <w:color w:val="FF0000"/>
          <w:lang w:val="de-DE"/>
        </w:rPr>
        <w:t>7   Calcinierung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color w:val="FF0000"/>
          <w:lang w:val="de-DE"/>
        </w:rPr>
        <w:t>8   Papierfasern</w:t>
      </w:r>
    </w:p>
    <w:p w:rsidR="009F6343" w:rsidRPr="00FF6162" w:rsidRDefault="009F6343" w:rsidP="009F6343">
      <w:pPr>
        <w:spacing w:after="0"/>
        <w:rPr>
          <w:b/>
          <w:color w:val="FF0000"/>
          <w:lang w:val="de-DE"/>
        </w:rPr>
      </w:pPr>
      <w:r w:rsidRPr="00FF6162">
        <w:rPr>
          <w:b/>
          <w:color w:val="FF0000"/>
          <w:lang w:val="de-DE"/>
        </w:rPr>
        <w:t>9   Säge</w:t>
      </w:r>
    </w:p>
    <w:p w:rsidR="009F6343" w:rsidRDefault="009F6343" w:rsidP="009F6343">
      <w:pPr>
        <w:spacing w:after="0"/>
        <w:rPr>
          <w:b/>
          <w:sz w:val="16"/>
          <w:lang w:val="de-DE"/>
        </w:rPr>
      </w:pPr>
    </w:p>
    <w:p w:rsidR="009F6343" w:rsidRPr="00924D25" w:rsidRDefault="009F6343" w:rsidP="009F6343">
      <w:pPr>
        <w:spacing w:after="0"/>
        <w:rPr>
          <w:b/>
          <w:sz w:val="16"/>
          <w:lang w:val="de-DE"/>
        </w:rPr>
      </w:pPr>
    </w:p>
    <w:p w:rsidR="009F6343" w:rsidRDefault="009F6343" w:rsidP="009F6343">
      <w:pPr>
        <w:rPr>
          <w:lang w:val="de-DE"/>
        </w:rPr>
      </w:pPr>
    </w:p>
    <w:p w:rsidR="009F6343" w:rsidRDefault="009F6343" w:rsidP="009F6343">
      <w:pPr>
        <w:rPr>
          <w:lang w:val="de-DE"/>
        </w:rPr>
      </w:pPr>
    </w:p>
    <w:p w:rsidR="007B4FA0" w:rsidRDefault="007B4FA0" w:rsidP="00FF6162">
      <w:pPr>
        <w:rPr>
          <w:b/>
          <w:color w:val="FF0000"/>
          <w:lang w:val="de-DE"/>
        </w:rPr>
      </w:pPr>
    </w:p>
    <w:p w:rsidR="00FF6162" w:rsidRDefault="00631144" w:rsidP="00FF6162">
      <w:pPr>
        <w:rPr>
          <w:b/>
          <w:sz w:val="24"/>
          <w:lang w:val="de-DE"/>
        </w:rPr>
      </w:pPr>
      <w:r>
        <w:rPr>
          <w:b/>
          <w:noProof/>
          <w:color w:val="FF0000"/>
          <w:lang w:val="de-CH" w:eastAsia="de-CH"/>
        </w:rPr>
        <w:drawing>
          <wp:anchor distT="0" distB="0" distL="114300" distR="114300" simplePos="0" relativeHeight="251691008" behindDoc="1" locked="0" layoutInCell="1" allowOverlap="1" wp14:anchorId="261787AD" wp14:editId="6FBCBC54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335470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65" y="21452"/>
                <wp:lineTo x="21465" y="0"/>
                <wp:lineTo x="0" y="0"/>
              </wp:wrapPolygon>
            </wp:wrapTight>
            <wp:docPr id="8199" name="Grafik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ken productie duits 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62" w:rsidRPr="00DC6D65">
        <w:rPr>
          <w:b/>
          <w:sz w:val="24"/>
          <w:lang w:val="de-DE"/>
        </w:rPr>
        <w:t>Aufgabe</w:t>
      </w:r>
      <w:r w:rsidR="00FF6162">
        <w:rPr>
          <w:b/>
          <w:sz w:val="24"/>
          <w:lang w:val="de-DE"/>
        </w:rPr>
        <w:t xml:space="preserve"> </w:t>
      </w:r>
      <w:r w:rsidR="00FF6162">
        <w:rPr>
          <w:b/>
          <w:sz w:val="24"/>
          <w:lang w:val="de-DE"/>
        </w:rPr>
        <w:t>2</w:t>
      </w:r>
      <w:r w:rsidR="00FF6162" w:rsidRPr="00DC6D65">
        <w:rPr>
          <w:b/>
          <w:sz w:val="24"/>
          <w:lang w:val="de-DE"/>
        </w:rPr>
        <w:t xml:space="preserve">: </w:t>
      </w:r>
    </w:p>
    <w:p w:rsidR="00631144" w:rsidRDefault="00631144" w:rsidP="00FF6162">
      <w:pPr>
        <w:rPr>
          <w:b/>
          <w:color w:val="FF0000"/>
          <w:sz w:val="24"/>
          <w:lang w:val="de-DE"/>
        </w:rPr>
      </w:pPr>
    </w:p>
    <w:p w:rsidR="00FF6162" w:rsidRPr="00FF6162" w:rsidRDefault="00FF6162" w:rsidP="00FF6162">
      <w:pPr>
        <w:rPr>
          <w:b/>
          <w:color w:val="FF0000"/>
          <w:lang w:val="de-DE"/>
        </w:rPr>
      </w:pPr>
      <w:r w:rsidRPr="00FF6162">
        <w:rPr>
          <w:b/>
          <w:color w:val="FF0000"/>
          <w:sz w:val="24"/>
          <w:lang w:val="de-DE"/>
        </w:rPr>
        <w:t xml:space="preserve">Hier werden </w:t>
      </w:r>
      <w:r w:rsidRPr="00FF6162">
        <w:rPr>
          <w:b/>
          <w:color w:val="FF0000"/>
          <w:sz w:val="24"/>
          <w:lang w:val="de-DE"/>
        </w:rPr>
        <w:t>Gips</w:t>
      </w:r>
      <w:r w:rsidRPr="00FF6162">
        <w:rPr>
          <w:b/>
          <w:color w:val="FF0000"/>
          <w:sz w:val="24"/>
          <w:lang w:val="de-DE"/>
        </w:rPr>
        <w:t>bau</w:t>
      </w:r>
      <w:r w:rsidRPr="00FF6162">
        <w:rPr>
          <w:b/>
          <w:color w:val="FF0000"/>
          <w:sz w:val="24"/>
          <w:lang w:val="de-DE"/>
        </w:rPr>
        <w:t>platten</w:t>
      </w:r>
      <w:r w:rsidRPr="00FF6162">
        <w:rPr>
          <w:b/>
          <w:color w:val="FF0000"/>
          <w:sz w:val="24"/>
          <w:lang w:val="de-DE"/>
        </w:rPr>
        <w:t xml:space="preserve"> und Gipsfaserplatten hergestellt.</w:t>
      </w:r>
    </w:p>
    <w:p w:rsidR="00FF6162" w:rsidRDefault="00FF6162" w:rsidP="007B4FA0">
      <w:pPr>
        <w:jc w:val="center"/>
        <w:rPr>
          <w:b/>
          <w:color w:val="FF0000"/>
          <w:lang w:val="de-DE"/>
        </w:rPr>
      </w:pPr>
    </w:p>
    <w:p w:rsidR="00631144" w:rsidRDefault="00631144">
      <w:pPr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br w:type="page"/>
      </w:r>
    </w:p>
    <w:p w:rsidR="007B4FA0" w:rsidRDefault="007B4FA0" w:rsidP="007B4FA0">
      <w:pPr>
        <w:rPr>
          <w:b/>
          <w:color w:val="FF0000"/>
          <w:lang w:val="de-DE"/>
        </w:rPr>
      </w:pPr>
      <w:r w:rsidRPr="007B4FA0">
        <w:rPr>
          <w:b/>
          <w:lang w:val="de-DE"/>
        </w:rPr>
        <w:lastRenderedPageBreak/>
        <w:t>Aufgabe</w:t>
      </w:r>
      <w:r w:rsidR="00FF6162">
        <w:rPr>
          <w:b/>
          <w:lang w:val="de-DE"/>
        </w:rPr>
        <w:t xml:space="preserve"> 3</w:t>
      </w:r>
      <w:r w:rsidRPr="007B4FA0">
        <w:rPr>
          <w:b/>
          <w:lang w:val="de-DE"/>
        </w:rPr>
        <w:t>: Notiere hier die Vorteile der Gipskartonplatte</w:t>
      </w:r>
      <w:r>
        <w:rPr>
          <w:b/>
          <w:lang w:val="de-DE"/>
        </w:rPr>
        <w:t>!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Feuerfestigkeit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Feuchtigkeitsregulierung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Einfache</w:t>
      </w:r>
      <w:r w:rsidRPr="00FF6162">
        <w:rPr>
          <w:color w:val="FF0000"/>
          <w:lang w:val="de-DE"/>
        </w:rPr>
        <w:t xml:space="preserve"> Verarbeitung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Vielfältige Oberflächenbeschichtung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Kostensenkung</w:t>
      </w:r>
    </w:p>
    <w:p w:rsidR="00FF6162" w:rsidRP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Fl</w:t>
      </w:r>
      <w:r w:rsidRPr="00FF6162">
        <w:rPr>
          <w:color w:val="FF0000"/>
          <w:lang w:val="de-DE"/>
        </w:rPr>
        <w:t>exible Gestaltungsmöglichkeiten</w:t>
      </w:r>
    </w:p>
    <w:p w:rsidR="00FF6162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>Vielfältig einsetzbar</w:t>
      </w:r>
    </w:p>
    <w:p w:rsidR="00B16FD0" w:rsidRDefault="00FF6162" w:rsidP="00FF6162">
      <w:pPr>
        <w:pStyle w:val="Listenabsatz"/>
        <w:numPr>
          <w:ilvl w:val="0"/>
          <w:numId w:val="18"/>
        </w:numPr>
        <w:spacing w:after="0" w:line="240" w:lineRule="auto"/>
        <w:rPr>
          <w:color w:val="FF0000"/>
          <w:lang w:val="de-DE"/>
        </w:rPr>
      </w:pPr>
      <w:r w:rsidRPr="00FF6162">
        <w:rPr>
          <w:color w:val="FF0000"/>
          <w:lang w:val="de-DE"/>
        </w:rPr>
        <w:t xml:space="preserve">Fugenlose Flächen                </w:t>
      </w:r>
    </w:p>
    <w:p w:rsidR="00B16FD0" w:rsidRDefault="00B16FD0" w:rsidP="00B16FD0">
      <w:pPr>
        <w:spacing w:after="0" w:line="240" w:lineRule="auto"/>
        <w:rPr>
          <w:color w:val="FF0000"/>
          <w:lang w:val="de-DE"/>
        </w:rPr>
      </w:pPr>
    </w:p>
    <w:p w:rsidR="00B16FD0" w:rsidRDefault="00B16FD0" w:rsidP="00B16FD0">
      <w:pPr>
        <w:spacing w:after="0" w:line="240" w:lineRule="auto"/>
        <w:rPr>
          <w:color w:val="FF0000"/>
          <w:lang w:val="de-DE"/>
        </w:rPr>
      </w:pPr>
    </w:p>
    <w:p w:rsidR="00B16FD0" w:rsidRDefault="00B16FD0" w:rsidP="00B16FD0">
      <w:pPr>
        <w:spacing w:after="0" w:line="240" w:lineRule="auto"/>
        <w:rPr>
          <w:color w:val="FF0000"/>
          <w:lang w:val="de-DE"/>
        </w:rPr>
      </w:pPr>
    </w:p>
    <w:p w:rsidR="00B16FD0" w:rsidRPr="00B16FD0" w:rsidRDefault="00B16FD0" w:rsidP="00B16FD0">
      <w:pPr>
        <w:rPr>
          <w:b/>
          <w:lang w:val="de-DE"/>
        </w:rPr>
      </w:pPr>
      <w:r w:rsidRPr="00B16FD0">
        <w:rPr>
          <w:b/>
          <w:lang w:val="de-DE"/>
        </w:rPr>
        <w:t>Aufgabe 4:</w:t>
      </w:r>
    </w:p>
    <w:p w:rsidR="00B16FD0" w:rsidRDefault="00B16FD0" w:rsidP="00B16FD0">
      <w:pPr>
        <w:pStyle w:val="Listenabsatz"/>
        <w:numPr>
          <w:ilvl w:val="0"/>
          <w:numId w:val="20"/>
        </w:numPr>
        <w:spacing w:after="120" w:line="240" w:lineRule="auto"/>
        <w:rPr>
          <w:lang w:val="de-DE"/>
        </w:rPr>
      </w:pPr>
      <w:r>
        <w:rPr>
          <w:lang w:val="de-DE"/>
        </w:rPr>
        <w:t>Warum sind Gipskarton</w:t>
      </w:r>
      <w:r w:rsidRPr="00B16FD0">
        <w:rPr>
          <w:lang w:val="de-DE"/>
        </w:rPr>
        <w:t xml:space="preserve">platten nicht in Feuchträumen </w:t>
      </w:r>
      <w:r>
        <w:rPr>
          <w:lang w:val="de-DE"/>
        </w:rPr>
        <w:t>geeignet</w:t>
      </w:r>
      <w:r w:rsidRPr="00B16FD0">
        <w:rPr>
          <w:lang w:val="de-DE"/>
        </w:rPr>
        <w:t xml:space="preserve">? 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Pr="00B16FD0" w:rsidRDefault="00B16FD0" w:rsidP="00B16FD0">
      <w:pPr>
        <w:pStyle w:val="Listenabsatz"/>
        <w:spacing w:after="120" w:line="240" w:lineRule="auto"/>
        <w:rPr>
          <w:color w:val="FF0000"/>
          <w:lang w:val="de-DE"/>
        </w:rPr>
      </w:pPr>
      <w:r w:rsidRPr="00B16FD0">
        <w:rPr>
          <w:color w:val="FF0000"/>
          <w:lang w:val="de-DE"/>
        </w:rPr>
        <w:t>Normale Gipskartonplatten würden bei Feuchte Wasser aufnehmen und sich verformen (es gibt für solche Räume speziell beschichtete, bzw. imprägnierte  Gipsplatten, sie sind meist grün gefärbt)</w:t>
      </w:r>
      <w:r>
        <w:rPr>
          <w:color w:val="FF0000"/>
          <w:lang w:val="de-DE"/>
        </w:rPr>
        <w:t>.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P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numPr>
          <w:ilvl w:val="0"/>
          <w:numId w:val="20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Welche Vorarbeiten s</w:t>
      </w:r>
      <w:r>
        <w:rPr>
          <w:lang w:val="de-DE"/>
        </w:rPr>
        <w:t xml:space="preserve">ind notwendig, um neu verlegte </w:t>
      </w:r>
      <w:r w:rsidRPr="00B16FD0">
        <w:rPr>
          <w:lang w:val="de-DE"/>
        </w:rPr>
        <w:t>Gip</w:t>
      </w:r>
      <w:r>
        <w:rPr>
          <w:lang w:val="de-DE"/>
        </w:rPr>
        <w:t>skartonplatten zu beschichten?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Pr="00B16FD0" w:rsidRDefault="00B16FD0" w:rsidP="00B16FD0">
      <w:pPr>
        <w:pStyle w:val="Listenabsatz"/>
        <w:spacing w:after="120" w:line="240" w:lineRule="auto"/>
        <w:rPr>
          <w:color w:val="FF0000"/>
          <w:lang w:val="de-DE"/>
        </w:rPr>
      </w:pPr>
      <w:r w:rsidRPr="00B16FD0">
        <w:rPr>
          <w:color w:val="FF0000"/>
          <w:lang w:val="de-DE"/>
        </w:rPr>
        <w:t>Fugen verspachteln, trocknen lassen, ev. schleifen, ev. grundieren, dann Farbe anbringen oder Tapeten aufziehen.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Pr="00B16FD0" w:rsidRDefault="00B16FD0" w:rsidP="00B16FD0">
      <w:pPr>
        <w:pStyle w:val="Listenabsatz"/>
        <w:spacing w:after="120" w:line="240" w:lineRule="auto"/>
        <w:rPr>
          <w:lang w:val="de-DE"/>
        </w:rPr>
      </w:pPr>
    </w:p>
    <w:p w:rsidR="00B16FD0" w:rsidRDefault="00B16FD0" w:rsidP="00B16FD0">
      <w:pPr>
        <w:pStyle w:val="Listenabsatz"/>
        <w:numPr>
          <w:ilvl w:val="0"/>
          <w:numId w:val="20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Woran erkennt man eine feuer</w:t>
      </w:r>
      <w:r>
        <w:rPr>
          <w:lang w:val="de-DE"/>
        </w:rPr>
        <w:t>feste Gipskarton</w:t>
      </w:r>
      <w:r>
        <w:rPr>
          <w:lang w:val="de-DE"/>
        </w:rPr>
        <w:t>platte</w:t>
      </w:r>
      <w:r w:rsidRPr="00B16FD0">
        <w:rPr>
          <w:lang w:val="de-DE"/>
        </w:rPr>
        <w:t>?</w:t>
      </w:r>
    </w:p>
    <w:p w:rsidR="00B16FD0" w:rsidRDefault="00B16FD0" w:rsidP="00B16FD0">
      <w:pPr>
        <w:pStyle w:val="Listenabsatz"/>
        <w:spacing w:after="120" w:line="240" w:lineRule="auto"/>
        <w:rPr>
          <w:lang w:val="de-DE"/>
        </w:rPr>
      </w:pPr>
      <w:r w:rsidRPr="00B16FD0">
        <w:rPr>
          <w:lang w:val="de-DE"/>
        </w:rPr>
        <w:tab/>
      </w:r>
    </w:p>
    <w:p w:rsidR="00B16FD0" w:rsidRPr="00B16FD0" w:rsidRDefault="00B16FD0" w:rsidP="00B16FD0">
      <w:pPr>
        <w:pStyle w:val="Listenabsatz"/>
        <w:spacing w:after="120" w:line="240" w:lineRule="auto"/>
        <w:rPr>
          <w:color w:val="FF0000"/>
          <w:lang w:val="de-CH"/>
        </w:rPr>
      </w:pPr>
      <w:r w:rsidRPr="00B16FD0">
        <w:rPr>
          <w:color w:val="FF0000"/>
          <w:lang w:val="de-DE"/>
        </w:rPr>
        <w:t xml:space="preserve">An der Bezeichnung: </w:t>
      </w:r>
      <w:r w:rsidRPr="00B16FD0">
        <w:rPr>
          <w:color w:val="FF0000"/>
          <w:lang w:val="de-CH"/>
        </w:rPr>
        <w:t>GKF-Platten (Gipskartonfeuerschutzplatten</w:t>
      </w:r>
      <w:r w:rsidRPr="00B16FD0">
        <w:rPr>
          <w:color w:val="FF0000"/>
          <w:lang w:val="de-CH"/>
        </w:rPr>
        <w:t>)</w:t>
      </w:r>
      <w:r w:rsidRPr="00B16FD0">
        <w:rPr>
          <w:color w:val="FF0000"/>
          <w:lang w:val="de-CH"/>
        </w:rPr>
        <w:t>; bzw</w:t>
      </w:r>
      <w:r w:rsidRPr="00B16FD0">
        <w:rPr>
          <w:color w:val="FF0000"/>
          <w:lang w:val="de-CH"/>
        </w:rPr>
        <w:t>.</w:t>
      </w:r>
      <w:r w:rsidRPr="00B16FD0">
        <w:rPr>
          <w:color w:val="FF0000"/>
          <w:lang w:val="de-CH"/>
        </w:rPr>
        <w:t xml:space="preserve"> GKFI </w:t>
      </w:r>
      <w:r w:rsidRPr="00B16FD0">
        <w:rPr>
          <w:color w:val="FF0000"/>
          <w:lang w:val="de-CH"/>
        </w:rPr>
        <w:t xml:space="preserve">Imprägnierte </w:t>
      </w:r>
      <w:r w:rsidRPr="00B16FD0">
        <w:rPr>
          <w:color w:val="FF0000"/>
          <w:lang w:val="de-CH"/>
        </w:rPr>
        <w:t>Gipskartonfeuerschutzplatten</w:t>
      </w:r>
      <w:r w:rsidRPr="00B16FD0">
        <w:rPr>
          <w:color w:val="FF0000"/>
          <w:lang w:val="de-CH"/>
        </w:rPr>
        <w:t>.</w:t>
      </w:r>
      <w:r w:rsidRPr="00B16FD0">
        <w:rPr>
          <w:color w:val="FF0000"/>
          <w:lang w:val="de-CH"/>
        </w:rPr>
        <w:t>)</w:t>
      </w:r>
    </w:p>
    <w:p w:rsidR="00B16FD0" w:rsidRPr="00B16FD0" w:rsidRDefault="00B16FD0" w:rsidP="00B16FD0">
      <w:pPr>
        <w:spacing w:after="120" w:line="240" w:lineRule="auto"/>
        <w:rPr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21063F" wp14:editId="3EF98577">
                <wp:simplePos x="0" y="0"/>
                <wp:positionH relativeFrom="column">
                  <wp:posOffset>2895600</wp:posOffset>
                </wp:positionH>
                <wp:positionV relativeFrom="paragraph">
                  <wp:posOffset>108585</wp:posOffset>
                </wp:positionV>
                <wp:extent cx="295275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195" name="Rechteck 8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57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144" w:rsidRDefault="00631144" w:rsidP="006311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2763520" cy="2203907"/>
                                  <wp:effectExtent l="0" t="0" r="0" b="6350"/>
                                  <wp:docPr id="8198" name="Grafik 8198" descr="Hartgipsplatte, Hartgipsplatten, Knauf-Gipsplatte, Knauf-Gipsplatten, Gipsfaserplatte, Gipsfaserplatten, Gipsplatte, Gipsplatten, Metallständerwand, Metallständerwände, Holztafelbau, Holztafelbauw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tgipsplatte, Hartgipsplatten, Knauf-Gipsplatte, Knauf-Gipsplatten, Gipsfaserplatte, Gipsfaserplatten, Gipsplatte, Gipsplatten, Metallständerwand, Metallständerwände, Holztafelbau, Holztafelbauw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220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195" o:spid="_x0000_s1026" style="position:absolute;margin-left:228pt;margin-top:8.55pt;width:232.5pt;height:16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" fillcolor="#ffc" strokecolor="#073662 [1604]" strokeweight=".5pt">
                <v:textbox>
                  <w:txbxContent>
                    <w:p w:rsidR="00631144" w:rsidRDefault="00631144" w:rsidP="00631144">
                      <w:pPr>
                        <w:jc w:val="center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2763520" cy="2203907"/>
                            <wp:effectExtent l="0" t="0" r="0" b="6350"/>
                            <wp:docPr id="8198" name="Grafik 8198" descr="Hartgipsplatte, Hartgipsplatten, Knauf-Gipsplatte, Knauf-Gipsplatten, Gipsfaserplatte, Gipsfaserplatten, Gipsplatte, Gipsplatten, Metallständerwand, Metallständerwände, Holztafelbau, Holztafelbauw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tgipsplatte, Hartgipsplatten, Knauf-Gipsplatte, Knauf-Gipsplatten, Gipsfaserplatte, Gipsfaserplatten, Gipsplatte, Gipsplatten, Metallständerwand, Metallständerwände, Holztafelbau, Holztafelbauw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20" cy="220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16FD0" w:rsidRDefault="00B16FD0" w:rsidP="00B16FD0">
      <w:pPr>
        <w:pStyle w:val="Listenabsatz"/>
        <w:numPr>
          <w:ilvl w:val="0"/>
          <w:numId w:val="20"/>
        </w:numPr>
        <w:spacing w:after="120" w:line="240" w:lineRule="auto"/>
        <w:rPr>
          <w:lang w:val="de-DE"/>
        </w:rPr>
      </w:pPr>
      <w:r w:rsidRPr="00B16FD0">
        <w:rPr>
          <w:lang w:val="de-DE"/>
        </w:rPr>
        <w:t>Skizziere  hier die Schichten eines Wandaufbaus  mit einer Gipskartonplatte und Wärme-dämmung.</w:t>
      </w:r>
    </w:p>
    <w:p w:rsidR="00631144" w:rsidRPr="00631144" w:rsidRDefault="00631144" w:rsidP="00631144">
      <w:pPr>
        <w:pStyle w:val="Listenabsatz"/>
        <w:spacing w:after="120" w:line="240" w:lineRule="auto"/>
        <w:rPr>
          <w:color w:val="FF0000"/>
          <w:lang w:val="de-DE"/>
        </w:rPr>
      </w:pPr>
      <w:r w:rsidRPr="00631144">
        <w:rPr>
          <w:color w:val="FF0000"/>
          <w:lang w:val="de-DE"/>
        </w:rPr>
        <w:t>Diamant-Platte von Knauf</w:t>
      </w:r>
    </w:p>
    <w:p w:rsidR="00B16FD0" w:rsidRPr="00B16FD0" w:rsidRDefault="00B16FD0" w:rsidP="00B16FD0">
      <w:pPr>
        <w:spacing w:after="120" w:line="240" w:lineRule="auto"/>
        <w:rPr>
          <w:lang w:val="de-DE"/>
        </w:rPr>
      </w:pPr>
      <w:r w:rsidRPr="00B16FD0">
        <w:rPr>
          <w:lang w:val="de-DE"/>
        </w:rPr>
        <w:tab/>
      </w:r>
    </w:p>
    <w:p w:rsidR="007B4FA0" w:rsidRDefault="007B4FA0" w:rsidP="00631144">
      <w:pPr>
        <w:spacing w:after="0" w:line="240" w:lineRule="auto"/>
        <w:rPr>
          <w:color w:val="FF0000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Pr="001B6A1A" w:rsidRDefault="001B6A1A" w:rsidP="00631144">
      <w:pPr>
        <w:spacing w:after="0" w:line="240" w:lineRule="auto"/>
        <w:rPr>
          <w:b/>
          <w:color w:val="FF0000"/>
          <w:sz w:val="36"/>
          <w:lang w:val="de-CH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02272" behindDoc="1" locked="0" layoutInCell="1" allowOverlap="1" wp14:anchorId="64743291" wp14:editId="58C4DB96">
            <wp:simplePos x="0" y="0"/>
            <wp:positionH relativeFrom="column">
              <wp:posOffset>4572000</wp:posOffset>
            </wp:positionH>
            <wp:positionV relativeFrom="paragraph">
              <wp:posOffset>-57150</wp:posOffset>
            </wp:positionV>
            <wp:extent cx="188595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82" y="21183"/>
                <wp:lineTo x="21382" y="0"/>
                <wp:lineTo x="0" y="0"/>
              </wp:wrapPolygon>
            </wp:wrapTight>
            <wp:docPr id="8207" name="Grafik 8207" descr="http://3.bp.blogspot.com/_57JGn6y6RiU/S5o3nt5cYBI/AAAAAAAABQI/OqrA1awqITk/s320/mindmap_leer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57JGn6y6RiU/S5o3nt5cYBI/AAAAAAAABQI/OqrA1awqITk/s320/mindmap_leer_graf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132" r="3125" b="11570"/>
                    <a:stretch/>
                  </pic:blipFill>
                  <pic:spPr bwMode="auto">
                    <a:xfrm>
                      <a:off x="0" y="0"/>
                      <a:ext cx="188595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A1A">
        <w:rPr>
          <w:b/>
          <w:color w:val="FF0000"/>
          <w:sz w:val="36"/>
          <w:lang w:val="de-DE"/>
        </w:rPr>
        <w:t>Hier entsteht deine GIPS-Mindmap:</w:t>
      </w:r>
      <w:r w:rsidRPr="001B6A1A">
        <w:rPr>
          <w:lang w:val="de-CH"/>
        </w:rPr>
        <w:t xml:space="preserve"> </w:t>
      </w:r>
    </w:p>
    <w:p w:rsidR="001B6A1A" w:rsidRDefault="001B6A1A" w:rsidP="00631144">
      <w:pPr>
        <w:spacing w:after="0" w:line="240" w:lineRule="auto"/>
        <w:rPr>
          <w:color w:val="FF0000"/>
          <w:sz w:val="36"/>
          <w:lang w:val="de-DE"/>
        </w:rPr>
      </w:pPr>
    </w:p>
    <w:p w:rsidR="001B6A1A" w:rsidRPr="001B6A1A" w:rsidRDefault="001B6A1A" w:rsidP="00631144">
      <w:pPr>
        <w:spacing w:after="0" w:line="240" w:lineRule="auto"/>
        <w:rPr>
          <w:color w:val="0F6FC6" w:themeColor="accent1"/>
          <w:sz w:val="36"/>
          <w:lang w:val="de-DE"/>
        </w:rPr>
      </w:pPr>
      <w:r w:rsidRPr="001B6A1A">
        <w:rPr>
          <w:color w:val="0F6FC6" w:themeColor="accent1"/>
          <w:sz w:val="36"/>
          <w:lang w:val="de-DE"/>
        </w:rPr>
        <w:t>Beachte:</w:t>
      </w:r>
    </w:p>
    <w:p w:rsidR="001B6A1A" w:rsidRPr="001B6A1A" w:rsidRDefault="001B6A1A" w:rsidP="001B6A1A">
      <w:pPr>
        <w:pStyle w:val="Listenabsatz"/>
        <w:numPr>
          <w:ilvl w:val="0"/>
          <w:numId w:val="21"/>
        </w:numPr>
        <w:spacing w:after="0" w:line="240" w:lineRule="auto"/>
        <w:rPr>
          <w:sz w:val="32"/>
          <w:lang w:val="de-DE"/>
        </w:rPr>
      </w:pPr>
      <w:r w:rsidRPr="001B6A1A">
        <w:rPr>
          <w:sz w:val="32"/>
          <w:lang w:val="de-DE"/>
        </w:rPr>
        <w:t>Hauptzweige definieren</w:t>
      </w:r>
      <w:r>
        <w:rPr>
          <w:sz w:val="32"/>
          <w:lang w:val="de-DE"/>
        </w:rPr>
        <w:t xml:space="preserve"> (GIPS-Eigenschaften, Gibskartonplatten-Details, Arten und Sorten der GKP, Anwendungen)</w:t>
      </w:r>
    </w:p>
    <w:p w:rsidR="001B6A1A" w:rsidRPr="001B6A1A" w:rsidRDefault="001B6A1A" w:rsidP="001B6A1A">
      <w:pPr>
        <w:pStyle w:val="Listenabsatz"/>
        <w:numPr>
          <w:ilvl w:val="0"/>
          <w:numId w:val="21"/>
        </w:numPr>
        <w:spacing w:after="0" w:line="240" w:lineRule="auto"/>
        <w:rPr>
          <w:sz w:val="32"/>
          <w:lang w:val="de-DE"/>
        </w:rPr>
      </w:pPr>
      <w:r w:rsidRPr="001B6A1A">
        <w:rPr>
          <w:sz w:val="32"/>
          <w:lang w:val="de-DE"/>
        </w:rPr>
        <w:t xml:space="preserve">Dann Unterzweige </w:t>
      </w:r>
    </w:p>
    <w:p w:rsidR="001B6A1A" w:rsidRPr="001B6A1A" w:rsidRDefault="001B6A1A" w:rsidP="001B6A1A">
      <w:pPr>
        <w:pStyle w:val="Listenabsatz"/>
        <w:numPr>
          <w:ilvl w:val="0"/>
          <w:numId w:val="21"/>
        </w:numPr>
        <w:spacing w:after="0" w:line="240" w:lineRule="auto"/>
        <w:rPr>
          <w:sz w:val="32"/>
          <w:lang w:val="de-DE"/>
        </w:rPr>
      </w:pPr>
      <w:r w:rsidRPr="001B6A1A">
        <w:rPr>
          <w:sz w:val="32"/>
          <w:lang w:val="de-DE"/>
        </w:rPr>
        <w:t>Stichworte auf die Äste schreiben</w:t>
      </w:r>
    </w:p>
    <w:p w:rsidR="001B6A1A" w:rsidRPr="001B6A1A" w:rsidRDefault="001B6A1A" w:rsidP="00631144">
      <w:pPr>
        <w:spacing w:after="0" w:line="240" w:lineRule="auto"/>
        <w:rPr>
          <w:color w:val="FF0000"/>
          <w:sz w:val="36"/>
          <w:lang w:val="de-DE"/>
        </w:rPr>
      </w:pPr>
    </w:p>
    <w:p w:rsidR="001B6A1A" w:rsidRDefault="001B6A1A" w:rsidP="00631144">
      <w:pPr>
        <w:spacing w:after="0" w:line="240" w:lineRule="auto"/>
        <w:rPr>
          <w:color w:val="FF0000"/>
          <w:lang w:val="de-DE"/>
        </w:rPr>
      </w:pPr>
    </w:p>
    <w:p w:rsidR="001B6A1A" w:rsidRPr="00631144" w:rsidRDefault="001B6A1A" w:rsidP="00631144">
      <w:pPr>
        <w:spacing w:after="0" w:line="240" w:lineRule="auto"/>
        <w:rPr>
          <w:color w:val="FF0000"/>
          <w:lang w:val="de-DE"/>
        </w:rPr>
      </w:pPr>
      <w:bookmarkStart w:id="0" w:name="_GoBack"/>
      <w:bookmarkEnd w:id="0"/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BDCD1" wp14:editId="4D233476">
                <wp:simplePos x="0" y="0"/>
                <wp:positionH relativeFrom="column">
                  <wp:posOffset>533400</wp:posOffset>
                </wp:positionH>
                <wp:positionV relativeFrom="paragraph">
                  <wp:posOffset>2818130</wp:posOffset>
                </wp:positionV>
                <wp:extent cx="1962150" cy="2495550"/>
                <wp:effectExtent l="0" t="0" r="19050" b="19050"/>
                <wp:wrapNone/>
                <wp:docPr id="8205" name="Gerade Verbindung 8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20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21.9pt" to="196.5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" strokecolor="#073662 [1604]"/>
            </w:pict>
          </mc:Fallback>
        </mc:AlternateContent>
      </w: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7A925F" wp14:editId="734E1ABA">
                <wp:simplePos x="0" y="0"/>
                <wp:positionH relativeFrom="column">
                  <wp:posOffset>3181350</wp:posOffset>
                </wp:positionH>
                <wp:positionV relativeFrom="paragraph">
                  <wp:posOffset>2818130</wp:posOffset>
                </wp:positionV>
                <wp:extent cx="2781300" cy="1524000"/>
                <wp:effectExtent l="0" t="0" r="19050" b="19050"/>
                <wp:wrapNone/>
                <wp:docPr id="8204" name="Gerade Verbindung 8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20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21.9pt" to="469.5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" strokecolor="#073662 [1604]"/>
            </w:pict>
          </mc:Fallback>
        </mc:AlternateContent>
      </w: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44ECC" wp14:editId="4D1FD607">
                <wp:simplePos x="0" y="0"/>
                <wp:positionH relativeFrom="column">
                  <wp:posOffset>3448050</wp:posOffset>
                </wp:positionH>
                <wp:positionV relativeFrom="paragraph">
                  <wp:posOffset>1008380</wp:posOffset>
                </wp:positionV>
                <wp:extent cx="2781300" cy="1314450"/>
                <wp:effectExtent l="0" t="0" r="19050" b="19050"/>
                <wp:wrapNone/>
                <wp:docPr id="8203" name="Gerade Verbindung 8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20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79.4pt" to="490.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" strokecolor="#073662 [1604]"/>
            </w:pict>
          </mc:Fallback>
        </mc:AlternateContent>
      </w:r>
      <w:r>
        <w:rPr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646430</wp:posOffset>
                </wp:positionV>
                <wp:extent cx="2076450" cy="1676400"/>
                <wp:effectExtent l="0" t="0" r="19050" b="19050"/>
                <wp:wrapNone/>
                <wp:docPr id="8202" name="Gerade Verbindung 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202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0.9pt" to="187.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" strokecolor="#073662 [1604]"/>
            </w:pict>
          </mc:Fallback>
        </mc:AlternateContent>
      </w:r>
      <w:r w:rsidRPr="001B6A1A"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2381250</wp:posOffset>
                </wp:positionH>
                <wp:positionV relativeFrom="paragraph">
                  <wp:posOffset>2324100</wp:posOffset>
                </wp:positionV>
                <wp:extent cx="1066800" cy="1403985"/>
                <wp:effectExtent l="0" t="0" r="19050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1A" w:rsidRPr="001B6A1A" w:rsidRDefault="001B6A1A" w:rsidP="001B6A1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B6A1A">
                              <w:rPr>
                                <w:b/>
                              </w:rPr>
                              <w:t>GIPS</w:t>
                            </w:r>
                          </w:p>
                          <w:p w:rsidR="001B6A1A" w:rsidRPr="001B6A1A" w:rsidRDefault="001B6A1A" w:rsidP="001B6A1A">
                            <w:pPr>
                              <w:spacing w:after="0"/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1B6A1A">
                              <w:rPr>
                                <w:b/>
                              </w:rPr>
                              <w:t>als Baustoff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87.5pt;margin-top:183pt;width:8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">
                <v:textbox style="mso-fit-shape-to-text:t">
                  <w:txbxContent>
                    <w:p w:rsidR="001B6A1A" w:rsidRPr="001B6A1A" w:rsidRDefault="001B6A1A" w:rsidP="001B6A1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B6A1A">
                        <w:rPr>
                          <w:b/>
                        </w:rPr>
                        <w:t>GIPS</w:t>
                      </w:r>
                    </w:p>
                    <w:p w:rsidR="001B6A1A" w:rsidRPr="001B6A1A" w:rsidRDefault="001B6A1A" w:rsidP="001B6A1A">
                      <w:pPr>
                        <w:spacing w:after="0"/>
                        <w:jc w:val="center"/>
                        <w:rPr>
                          <w:b/>
                          <w:lang w:val="de-CH"/>
                        </w:rPr>
                      </w:pPr>
                      <w:r w:rsidRPr="001B6A1A">
                        <w:rPr>
                          <w:b/>
                        </w:rPr>
                        <w:t>als Baustoff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A1A" w:rsidRPr="00631144" w:rsidSect="009F680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1E" w:rsidRDefault="00E0441E" w:rsidP="00001659">
      <w:pPr>
        <w:spacing w:after="0" w:line="240" w:lineRule="auto"/>
      </w:pPr>
      <w:r>
        <w:separator/>
      </w:r>
    </w:p>
  </w:endnote>
  <w:endnote w:type="continuationSeparator" w:id="0">
    <w:p w:rsidR="00E0441E" w:rsidRDefault="00E0441E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4" w:rsidRDefault="00C17EB4">
    <w:pPr>
      <w:pStyle w:val="Fuzeil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6A1A" w:rsidRPr="001B6A1A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EB4" w:rsidRDefault="00C17E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4" w:rsidRDefault="00C17EB4" w:rsidP="00B158F9">
    <w:pPr>
      <w:pStyle w:val="Fuzeile"/>
      <w:pBdr>
        <w:top w:val="thinThickSmallGap" w:sz="24" w:space="1" w:color="004D6C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B6A1A" w:rsidRPr="001B6A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7EB4" w:rsidRDefault="00C17E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1E" w:rsidRDefault="00E0441E" w:rsidP="00001659">
      <w:pPr>
        <w:spacing w:after="0" w:line="240" w:lineRule="auto"/>
      </w:pPr>
      <w:r>
        <w:separator/>
      </w:r>
    </w:p>
  </w:footnote>
  <w:footnote w:type="continuationSeparator" w:id="0">
    <w:p w:rsidR="00E0441E" w:rsidRDefault="00E0441E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4" w:rsidRPr="00387C2A" w:rsidRDefault="00387C2A" w:rsidP="00387C2A">
    <w:pPr>
      <w:pStyle w:val="Kopfzeil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>Arbeitsblätter GIPS-Plattenkartonplatte</w:t>
    </w:r>
    <w:r>
      <w:rPr>
        <w:b/>
        <w:color w:val="7F7F7F" w:themeColor="text1" w:themeTint="80"/>
      </w:rPr>
      <w:t>n</w:t>
    </w:r>
  </w:p>
  <w:p w:rsidR="00C17EB4" w:rsidRDefault="00C17E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6D" w:rsidRPr="003C2A6D" w:rsidRDefault="00387C2A" w:rsidP="003C2A6D">
    <w:pPr>
      <w:pStyle w:val="Kopfzeil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 xml:space="preserve">Arbeitsblätter </w:t>
    </w:r>
    <w:r w:rsidR="00FF6162">
      <w:rPr>
        <w:b/>
        <w:color w:val="7F7F7F" w:themeColor="text1" w:themeTint="80"/>
      </w:rPr>
      <w:t>GIPS-Plattenkartonplatten</w:t>
    </w:r>
  </w:p>
  <w:p w:rsidR="003C2A6D" w:rsidRDefault="003C2A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71"/>
    <w:multiLevelType w:val="hybridMultilevel"/>
    <w:tmpl w:val="595ED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B243A"/>
    <w:multiLevelType w:val="hybridMultilevel"/>
    <w:tmpl w:val="E5F0EF92"/>
    <w:lvl w:ilvl="0" w:tplc="7D384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E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7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6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A2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2C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7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41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E1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E3AE4"/>
    <w:multiLevelType w:val="hybridMultilevel"/>
    <w:tmpl w:val="0D1431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D5ACA"/>
    <w:multiLevelType w:val="hybridMultilevel"/>
    <w:tmpl w:val="D09C7BB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1C1F"/>
    <w:multiLevelType w:val="hybridMultilevel"/>
    <w:tmpl w:val="09C4EBA4"/>
    <w:lvl w:ilvl="0" w:tplc="98DA8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275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3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60C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B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C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41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54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0643A"/>
    <w:multiLevelType w:val="hybridMultilevel"/>
    <w:tmpl w:val="552CD37A"/>
    <w:lvl w:ilvl="0" w:tplc="1B5C19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8E"/>
    <w:multiLevelType w:val="hybridMultilevel"/>
    <w:tmpl w:val="73224D78"/>
    <w:lvl w:ilvl="0" w:tplc="6F9294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47896">
      <w:start w:val="7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8E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CA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EC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A3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66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09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49F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E2026"/>
    <w:multiLevelType w:val="hybridMultilevel"/>
    <w:tmpl w:val="27CE57BA"/>
    <w:lvl w:ilvl="0" w:tplc="EC6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9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E1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47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8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4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4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AD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86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27CF8"/>
    <w:multiLevelType w:val="hybridMultilevel"/>
    <w:tmpl w:val="FD90247A"/>
    <w:lvl w:ilvl="0" w:tplc="BA0A8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435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8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1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EC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3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28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5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E1EC1"/>
    <w:multiLevelType w:val="hybridMultilevel"/>
    <w:tmpl w:val="F63CFB66"/>
    <w:lvl w:ilvl="0" w:tplc="F9A85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26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F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A0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26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A6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9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26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E95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33F36"/>
    <w:multiLevelType w:val="hybridMultilevel"/>
    <w:tmpl w:val="6D6E7B78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C5131"/>
    <w:multiLevelType w:val="hybridMultilevel"/>
    <w:tmpl w:val="2B2488A2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9501E"/>
    <w:multiLevelType w:val="hybridMultilevel"/>
    <w:tmpl w:val="C8A4B3C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F33D33"/>
    <w:multiLevelType w:val="hybridMultilevel"/>
    <w:tmpl w:val="2D404D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81B36"/>
    <w:multiLevelType w:val="hybridMultilevel"/>
    <w:tmpl w:val="39862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562B5"/>
    <w:multiLevelType w:val="hybridMultilevel"/>
    <w:tmpl w:val="246CB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43ED2"/>
    <w:multiLevelType w:val="hybridMultilevel"/>
    <w:tmpl w:val="92D80D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12F"/>
    <w:multiLevelType w:val="hybridMultilevel"/>
    <w:tmpl w:val="D09C7BB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275B3"/>
    <w:multiLevelType w:val="hybridMultilevel"/>
    <w:tmpl w:val="30D8350A"/>
    <w:lvl w:ilvl="0" w:tplc="C186D4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5C4"/>
    <w:multiLevelType w:val="hybridMultilevel"/>
    <w:tmpl w:val="4D8EA95A"/>
    <w:lvl w:ilvl="0" w:tplc="9350D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69E2">
      <w:start w:val="9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A3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20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0A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1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285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A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40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15B8A"/>
    <w:multiLevelType w:val="hybridMultilevel"/>
    <w:tmpl w:val="1A3CCC02"/>
    <w:lvl w:ilvl="0" w:tplc="EED620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85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2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C9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0C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A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4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43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85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0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C"/>
    <w:rsid w:val="00001659"/>
    <w:rsid w:val="00005869"/>
    <w:rsid w:val="00051D13"/>
    <w:rsid w:val="00061FA3"/>
    <w:rsid w:val="00066124"/>
    <w:rsid w:val="000A01FE"/>
    <w:rsid w:val="000A151E"/>
    <w:rsid w:val="000C19C0"/>
    <w:rsid w:val="000C5D36"/>
    <w:rsid w:val="000F1D96"/>
    <w:rsid w:val="000F4601"/>
    <w:rsid w:val="00151B5F"/>
    <w:rsid w:val="00151DE8"/>
    <w:rsid w:val="00152B3A"/>
    <w:rsid w:val="00156AF7"/>
    <w:rsid w:val="00165BDA"/>
    <w:rsid w:val="00170107"/>
    <w:rsid w:val="00185FAF"/>
    <w:rsid w:val="0019013C"/>
    <w:rsid w:val="001B6A1A"/>
    <w:rsid w:val="001B77B4"/>
    <w:rsid w:val="001D3553"/>
    <w:rsid w:val="001F53F5"/>
    <w:rsid w:val="00211BFB"/>
    <w:rsid w:val="00216C3A"/>
    <w:rsid w:val="00235C4B"/>
    <w:rsid w:val="0026455A"/>
    <w:rsid w:val="00284FEF"/>
    <w:rsid w:val="002A7248"/>
    <w:rsid w:val="002B1F70"/>
    <w:rsid w:val="002B752C"/>
    <w:rsid w:val="002D29DB"/>
    <w:rsid w:val="00300416"/>
    <w:rsid w:val="00306E8E"/>
    <w:rsid w:val="003075BA"/>
    <w:rsid w:val="00312051"/>
    <w:rsid w:val="00313E39"/>
    <w:rsid w:val="0033276C"/>
    <w:rsid w:val="0034390F"/>
    <w:rsid w:val="00345F56"/>
    <w:rsid w:val="0035148E"/>
    <w:rsid w:val="00387C2A"/>
    <w:rsid w:val="003B4699"/>
    <w:rsid w:val="003C2A6D"/>
    <w:rsid w:val="003E2A9D"/>
    <w:rsid w:val="003E7A5E"/>
    <w:rsid w:val="003E7B1B"/>
    <w:rsid w:val="003F0AE6"/>
    <w:rsid w:val="00421D49"/>
    <w:rsid w:val="004313DB"/>
    <w:rsid w:val="00446A9F"/>
    <w:rsid w:val="004643DF"/>
    <w:rsid w:val="004729FE"/>
    <w:rsid w:val="0047552E"/>
    <w:rsid w:val="00495712"/>
    <w:rsid w:val="004B7E07"/>
    <w:rsid w:val="00515249"/>
    <w:rsid w:val="00537B23"/>
    <w:rsid w:val="00590876"/>
    <w:rsid w:val="005A0BAA"/>
    <w:rsid w:val="005A1853"/>
    <w:rsid w:val="005E04B0"/>
    <w:rsid w:val="005E7310"/>
    <w:rsid w:val="00600E49"/>
    <w:rsid w:val="00631144"/>
    <w:rsid w:val="006A257B"/>
    <w:rsid w:val="006D7267"/>
    <w:rsid w:val="006F77EF"/>
    <w:rsid w:val="007773C8"/>
    <w:rsid w:val="007773DC"/>
    <w:rsid w:val="00787A15"/>
    <w:rsid w:val="007B4FA0"/>
    <w:rsid w:val="00844D3C"/>
    <w:rsid w:val="00876A62"/>
    <w:rsid w:val="00890364"/>
    <w:rsid w:val="008A0207"/>
    <w:rsid w:val="008A5FE0"/>
    <w:rsid w:val="008B4D8C"/>
    <w:rsid w:val="008D1481"/>
    <w:rsid w:val="008E06E9"/>
    <w:rsid w:val="008E6663"/>
    <w:rsid w:val="008F2D98"/>
    <w:rsid w:val="009232FA"/>
    <w:rsid w:val="00924D25"/>
    <w:rsid w:val="00972752"/>
    <w:rsid w:val="00995BB5"/>
    <w:rsid w:val="009D272A"/>
    <w:rsid w:val="009E19D5"/>
    <w:rsid w:val="009F6343"/>
    <w:rsid w:val="009F6802"/>
    <w:rsid w:val="00A36941"/>
    <w:rsid w:val="00A44056"/>
    <w:rsid w:val="00A91A1C"/>
    <w:rsid w:val="00AB4DE3"/>
    <w:rsid w:val="00AF26A3"/>
    <w:rsid w:val="00AF5A32"/>
    <w:rsid w:val="00B158F9"/>
    <w:rsid w:val="00B16FD0"/>
    <w:rsid w:val="00B266B3"/>
    <w:rsid w:val="00B55595"/>
    <w:rsid w:val="00B609B2"/>
    <w:rsid w:val="00B728DB"/>
    <w:rsid w:val="00B81326"/>
    <w:rsid w:val="00B9603B"/>
    <w:rsid w:val="00B967A4"/>
    <w:rsid w:val="00BE3DD2"/>
    <w:rsid w:val="00BE74DE"/>
    <w:rsid w:val="00BF637D"/>
    <w:rsid w:val="00C17EB4"/>
    <w:rsid w:val="00C4465C"/>
    <w:rsid w:val="00C51CF3"/>
    <w:rsid w:val="00C56DA5"/>
    <w:rsid w:val="00C6656F"/>
    <w:rsid w:val="00C6783F"/>
    <w:rsid w:val="00C9082E"/>
    <w:rsid w:val="00CB77CD"/>
    <w:rsid w:val="00CD2B14"/>
    <w:rsid w:val="00CE3748"/>
    <w:rsid w:val="00CE40DE"/>
    <w:rsid w:val="00D04286"/>
    <w:rsid w:val="00D074B3"/>
    <w:rsid w:val="00D07E11"/>
    <w:rsid w:val="00D84C36"/>
    <w:rsid w:val="00D92E66"/>
    <w:rsid w:val="00D96529"/>
    <w:rsid w:val="00DA4146"/>
    <w:rsid w:val="00DC6D65"/>
    <w:rsid w:val="00DE5D47"/>
    <w:rsid w:val="00DF2584"/>
    <w:rsid w:val="00E0441E"/>
    <w:rsid w:val="00E11561"/>
    <w:rsid w:val="00E62BC0"/>
    <w:rsid w:val="00E84692"/>
    <w:rsid w:val="00E84A20"/>
    <w:rsid w:val="00EB6B6F"/>
    <w:rsid w:val="00EF5193"/>
    <w:rsid w:val="00F00BEF"/>
    <w:rsid w:val="00F133D3"/>
    <w:rsid w:val="00F14386"/>
    <w:rsid w:val="00F20F3B"/>
    <w:rsid w:val="00F230A1"/>
    <w:rsid w:val="00F31291"/>
    <w:rsid w:val="00F44847"/>
    <w:rsid w:val="00F50161"/>
    <w:rsid w:val="00F502F6"/>
    <w:rsid w:val="00FC3A19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659"/>
  </w:style>
  <w:style w:type="paragraph" w:styleId="Fuzeile">
    <w:name w:val="footer"/>
    <w:basedOn w:val="Standard"/>
    <w:link w:val="Fu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659"/>
  </w:style>
  <w:style w:type="character" w:customStyle="1" w:styleId="berschrift3Zchn">
    <w:name w:val="Überschrift 3 Zchn"/>
    <w:basedOn w:val="Absatz-Standardschriftart"/>
    <w:link w:val="berschrift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A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3D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Fett">
    <w:name w:val="Strong"/>
    <w:basedOn w:val="Absatz-Standardschriftart"/>
    <w:uiPriority w:val="22"/>
    <w:qFormat/>
    <w:rsid w:val="007773DC"/>
    <w:rPr>
      <w:b/>
      <w:bCs/>
    </w:rPr>
  </w:style>
  <w:style w:type="paragraph" w:styleId="StandardWeb">
    <w:name w:val="Normal (Web)"/>
    <w:basedOn w:val="Standard"/>
    <w:uiPriority w:val="99"/>
    <w:unhideWhenUsed/>
    <w:rsid w:val="007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MittleresRaster1-Akzent6">
    <w:name w:val="Medium Grid 1 Accent 6"/>
    <w:basedOn w:val="NormaleTabelle"/>
    <w:uiPriority w:val="67"/>
    <w:rsid w:val="00C1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0C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7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659"/>
  </w:style>
  <w:style w:type="paragraph" w:styleId="Fuzeile">
    <w:name w:val="footer"/>
    <w:basedOn w:val="Standard"/>
    <w:link w:val="FuzeileZchn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659"/>
  </w:style>
  <w:style w:type="character" w:customStyle="1" w:styleId="berschrift3Zchn">
    <w:name w:val="Überschrift 3 Zchn"/>
    <w:basedOn w:val="Absatz-Standardschriftart"/>
    <w:link w:val="berschrift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A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A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A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73DC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styleId="Fett">
    <w:name w:val="Strong"/>
    <w:basedOn w:val="Absatz-Standardschriftart"/>
    <w:uiPriority w:val="22"/>
    <w:qFormat/>
    <w:rsid w:val="007773DC"/>
    <w:rPr>
      <w:b/>
      <w:bCs/>
    </w:rPr>
  </w:style>
  <w:style w:type="paragraph" w:styleId="StandardWeb">
    <w:name w:val="Normal (Web)"/>
    <w:basedOn w:val="Standard"/>
    <w:uiPriority w:val="99"/>
    <w:unhideWhenUsed/>
    <w:rsid w:val="007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MittleresRaster1-Akzent6">
    <w:name w:val="Medium Grid 1 Accent 6"/>
    <w:basedOn w:val="NormaleTabelle"/>
    <w:uiPriority w:val="67"/>
    <w:rsid w:val="00C17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0C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8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2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750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536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23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17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04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078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203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011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89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05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976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362">
          <w:marLeft w:val="105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6612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37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96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00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5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8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1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644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508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16">
          <w:marLeft w:val="121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0463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56188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6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1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6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0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600">
      <w:bodyDiv w:val="1"/>
      <w:marLeft w:val="180"/>
      <w:marRight w:val="18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8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.AWA-PC\AppData\Roaming\Microsoft\Template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7E76F1-2E73-43EC-8409-895B3656C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5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2012-10-21T17:21:00Z</dcterms:created>
  <dcterms:modified xsi:type="dcterms:W3CDTF">2012-10-21T18:02:00Z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